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anuary and February"/>
      </w:tblPr>
      <w:tblGrid>
        <w:gridCol w:w="4516"/>
        <w:gridCol w:w="254"/>
        <w:gridCol w:w="4590"/>
      </w:tblGrid>
      <w:tr w:rsidR="00554239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554239" w:rsidRDefault="00554239" w:rsidP="00946D1A">
            <w:pPr>
              <w:pStyle w:val="Heading1"/>
              <w:jc w:val="center"/>
              <w:outlineLvl w:val="0"/>
            </w:pPr>
            <w:r>
              <w:t>grant</w:t>
            </w:r>
            <w:r w:rsidR="00946D1A">
              <w:t xml:space="preserve"> budget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554239" w:rsidRDefault="00554239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554239" w:rsidRDefault="00554239" w:rsidP="00946D1A">
            <w:pPr>
              <w:pStyle w:val="Heading1"/>
              <w:outlineLvl w:val="0"/>
            </w:pPr>
          </w:p>
        </w:tc>
      </w:tr>
      <w:tr w:rsidR="00554239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554239" w:rsidRDefault="00946D1A" w:rsidP="00946D1A">
            <w:pPr>
              <w:pStyle w:val="Heading1"/>
              <w:jc w:val="center"/>
              <w:outlineLvl w:val="0"/>
            </w:pPr>
            <w:r>
              <w:t>tips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554239" w:rsidRDefault="00554239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554239" w:rsidRDefault="00554239">
            <w:pPr>
              <w:pStyle w:val="Heading1"/>
              <w:outlineLvl w:val="0"/>
            </w:pPr>
          </w:p>
        </w:tc>
      </w:tr>
      <w:tr w:rsidR="00F6765F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F6765F" w:rsidRDefault="00554239">
            <w:pPr>
              <w:pStyle w:val="Heading1"/>
              <w:outlineLvl w:val="0"/>
            </w:pPr>
            <w:r>
              <w:t>Do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F6765F" w:rsidRDefault="00F6765F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F6765F" w:rsidRDefault="00554239">
            <w:pPr>
              <w:pStyle w:val="Heading1"/>
              <w:outlineLvl w:val="0"/>
            </w:pPr>
            <w:r>
              <w:t>don’t</w:t>
            </w:r>
          </w:p>
        </w:tc>
      </w:tr>
      <w:tr w:rsidR="00F6765F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8D357A" w:rsidP="00554239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R</w:t>
                  </w:r>
                  <w:r w:rsidRPr="008D357A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ead the RFP budget and budget narrative sections; do exactly what they tell you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946D1A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R</w:t>
                  </w:r>
                  <w:r w:rsidRPr="00946D1A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ead any CFRs to which the RFP refers; pay particular attention to allowable and unallowable costs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44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C92EC8" w:rsidP="009E3F63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C</w:t>
                  </w:r>
                  <w:r w:rsidRPr="00C92EC8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 xml:space="preserve">all the </w:t>
                  </w:r>
                  <w:r w:rsidR="009E3F63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funder</w:t>
                  </w:r>
                  <w:r w:rsidRPr="00C92EC8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 xml:space="preserve"> with questions before submission and after awards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1D0170" w:rsidP="002A575E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L</w:t>
                  </w:r>
                  <w:r w:rsidRPr="001D0170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et your accounting</w:t>
                  </w: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 xml:space="preserve">, </w:t>
                  </w:r>
                  <w:r w:rsidRPr="001D0170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finance</w:t>
                  </w: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 xml:space="preserve">, or </w:t>
                  </w:r>
                  <w:r w:rsidRPr="001D0170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business office staff members know what you’re doing</w:t>
                  </w:r>
                  <w:r w:rsidR="002A575E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; b</w:t>
                  </w:r>
                  <w:r w:rsidR="002A575E" w:rsidRPr="002A575E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etter yet, ask for their help, especially someone good with Excel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343AEC" w:rsidP="00554239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 xml:space="preserve">Prepare </w:t>
                  </w:r>
                  <w:r w:rsidRPr="00343AEC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the budget first (or at least a draft) before developing your proposal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C65C6D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C</w:t>
                  </w:r>
                  <w:r w:rsidRPr="00C65C6D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alculate indirect costs first (as a percent of the total budget)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A15B09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 xml:space="preserve">Prepare </w:t>
                  </w:r>
                  <w:r w:rsidRPr="00A15B09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budget salaries next, and be specific to job, pay grade and rate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F274EC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C</w:t>
                  </w:r>
                  <w:r w:rsidRPr="00F274EC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heck fringe benefit rates and be sure they are correct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883563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B</w:t>
                  </w:r>
                  <w:r w:rsidRPr="00883563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 prepared to discuss salary and fringe for each position in the budget narrative; then budget other allowable items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BD23F5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R</w:t>
                  </w:r>
                  <w:r w:rsidRPr="00BD23F5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espect the funder’s final authority to grant or revoke funds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043635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D</w:t>
                  </w:r>
                  <w:r w:rsidRPr="00043635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ocument all conversations with the funder and keep all records (even emails)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4567AD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B</w:t>
                  </w:r>
                  <w:r w:rsidRPr="004567AD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 prepared to document time and effort for all staff who are paid with grant funds, and keep all records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2D72A7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A</w:t>
                  </w:r>
                  <w:r w:rsidRPr="002D72A7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llow for inflation in yearly costs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2D72A7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B</w:t>
                  </w:r>
                  <w:r w:rsidRPr="002D72A7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 specific in describing budget line items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305502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I</w:t>
                  </w:r>
                  <w:r w:rsidRPr="00305502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nclude all allowable costs needed to successfully implement your program (going under the grant budget limit will not necessarily increase your chances of being awarded)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783795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C</w:t>
                  </w:r>
                  <w:r w:rsidRPr="00783795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reate a budget using task analysis of each project activity/objective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2E7F2F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K</w:t>
                  </w:r>
                  <w:r w:rsidRPr="002E7F2F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now post award requirements (quarterly &amp; closeout reports)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E404C1" w:rsidP="00E404C1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K</w:t>
                  </w:r>
                  <w:r w:rsidRPr="00E404C1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eep a calendar that works for you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E404C1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K</w:t>
                  </w:r>
                  <w:r w:rsidRPr="00E404C1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now the strengths of your team members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C95BFB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K</w:t>
                  </w:r>
                  <w:r w:rsidRPr="00C95BFB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eep grant funds in a separate account tracked individually by date, by expenditure, &amp; by line-item allocation against the grant budget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DC1927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H</w:t>
                  </w:r>
                  <w:r w:rsidRPr="00DC1927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ave a CPA perform an audit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341BC7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R</w:t>
                  </w:r>
                  <w:r w:rsidRPr="00341BC7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ead the OMB Super Circular plus the FAQs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</w:tbl>
          <w:p w:rsidR="00F6765F" w:rsidRDefault="00F6765F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F6765F" w:rsidRDefault="00F6765F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8D2E94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G</w:t>
                  </w:r>
                  <w:r w:rsidRPr="008D2E94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o over the allowable limit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423B25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T</w:t>
                  </w:r>
                  <w:r w:rsidRPr="00423B25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ype numbers into Excel if you can use a formula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0E42A0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A</w:t>
                  </w:r>
                  <w:r w:rsidRPr="000E42A0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ssume that if you underspend in one line you can overspend in another line...know the funder’s rules for budget modifications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743E1E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T</w:t>
                  </w:r>
                  <w:r w:rsidRPr="00743E1E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urn in budgets with incorrect totals – double check totals both down and across and watch for rounding errors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5C0027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I</w:t>
                  </w:r>
                  <w:r w:rsidRPr="005C0027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gnore the rules of your own organization…all must be followed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2F15E3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F</w:t>
                  </w:r>
                  <w:r w:rsidRPr="002F15E3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ear the funder, but do respect the funder!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8267D8">
                  <w:pPr>
                    <w:pStyle w:val="Events"/>
                  </w:pPr>
                  <w:r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I</w:t>
                  </w:r>
                  <w:r w:rsidRPr="008267D8">
                    <w:rPr>
                      <w:rFonts w:ascii="Calibri" w:eastAsia="Calibri" w:hAnsi="Calibri" w:cs="Times New Roman"/>
                      <w:noProof w:val="0"/>
                      <w:color w:val="auto"/>
                    </w:rPr>
                    <w:t>nclude any cost in the grant narrative which is not reflected in the budget (red flag for grant reviewers)</w:t>
                  </w: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 w:rsidP="00554239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lastRenderedPageBreak/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932872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D04877">
                  <w:pPr>
                    <w:pStyle w:val="Dates-NextMonth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D04877">
                  <w:pPr>
                    <w:pStyle w:val="Dates-NextMonth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F6765F" w:rsidRDefault="00F6765F"/>
              </w:tc>
            </w:tr>
            <w:tr w:rsidR="00F6765F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F6765F" w:rsidRDefault="00D04877">
                  <w:pPr>
                    <w:pStyle w:val="Dates-NextMonth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F6765F" w:rsidRDefault="00F6765F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F6765F" w:rsidRDefault="00F6765F"/>
              </w:tc>
            </w:tr>
          </w:tbl>
          <w:p w:rsidR="00F6765F" w:rsidRDefault="00F6765F">
            <w:bookmarkStart w:id="0" w:name="_GoBack"/>
            <w:bookmarkEnd w:id="0"/>
          </w:p>
        </w:tc>
      </w:tr>
    </w:tbl>
    <w:p w:rsidR="00F6765F" w:rsidRDefault="00F6765F">
      <w:pPr>
        <w:rPr>
          <w:noProof/>
        </w:rPr>
      </w:pPr>
    </w:p>
    <w:p w:rsidR="00F6765F" w:rsidRDefault="00932872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F6765F" w:rsidRDefault="00F6765F">
      <w:pPr>
        <w:rPr>
          <w:noProof/>
        </w:rPr>
      </w:pPr>
    </w:p>
    <w:p w:rsidR="00F6765F" w:rsidRDefault="00932872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F6765F" w:rsidRDefault="00F6765F">
      <w:pPr>
        <w:rPr>
          <w:noProof/>
        </w:rPr>
      </w:pPr>
    </w:p>
    <w:p w:rsidR="00F6765F" w:rsidRDefault="00932872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F6765F" w:rsidRDefault="00F6765F">
      <w:pPr>
        <w:rPr>
          <w:noProof/>
        </w:rPr>
      </w:pPr>
    </w:p>
    <w:p w:rsidR="00F6765F" w:rsidRDefault="00932872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F6765F" w:rsidRDefault="00F6765F">
      <w:pPr>
        <w:rPr>
          <w:noProof/>
        </w:rPr>
      </w:pPr>
    </w:p>
    <w:p w:rsidR="00F6765F" w:rsidRDefault="00932872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F6765F" w:rsidRDefault="00F6765F">
      <w:pPr>
        <w:rPr>
          <w:noProof/>
        </w:rPr>
      </w:pPr>
    </w:p>
    <w:sectPr w:rsidR="00F6765F">
      <w:headerReference w:type="default" r:id="rId7"/>
      <w:pgSz w:w="12240" w:h="15840"/>
      <w:pgMar w:top="172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72" w:rsidRDefault="00932872">
      <w:pPr>
        <w:spacing w:after="0"/>
      </w:pPr>
      <w:r>
        <w:separator/>
      </w:r>
    </w:p>
  </w:endnote>
  <w:endnote w:type="continuationSeparator" w:id="0">
    <w:p w:rsidR="00932872" w:rsidRDefault="009328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72" w:rsidRDefault="00932872">
      <w:pPr>
        <w:spacing w:after="0"/>
      </w:pPr>
      <w:r>
        <w:separator/>
      </w:r>
    </w:p>
  </w:footnote>
  <w:footnote w:type="continuationSeparator" w:id="0">
    <w:p w:rsidR="00932872" w:rsidRDefault="009328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5F" w:rsidRDefault="0093287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585470</wp:posOffset>
              </wp:positionH>
              <wp:positionV relativeFrom="page">
                <wp:posOffset>457200</wp:posOffset>
              </wp:positionV>
              <wp:extent cx="6583681" cy="621792"/>
              <wp:effectExtent l="0" t="0" r="26670" b="6985"/>
              <wp:wrapNone/>
              <wp:docPr id="1102" name="Group 1102" descr="Bann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1" cy="621792"/>
                        <a:chOff x="0" y="0"/>
                        <a:chExt cx="6583681" cy="623697"/>
                      </a:xfrm>
                    </wpg:grpSpPr>
                    <wpg:grpSp>
                      <wpg:cNvPr id="824" name="Group 824"/>
                      <wpg:cNvGrpSpPr/>
                      <wpg:grpSpPr>
                        <a:xfrm>
                          <a:off x="38100" y="47625"/>
                          <a:ext cx="6545581" cy="576072"/>
                          <a:chOff x="175608" y="0"/>
                          <a:chExt cx="5287513" cy="571500"/>
                        </a:xfrm>
                      </wpg:grpSpPr>
                      <wps:wsp>
                        <wps:cNvPr id="612" name="Freeform 60"/>
                        <wps:cNvSpPr>
                          <a:spLocks/>
                        </wps:cNvSpPr>
                        <wps:spPr bwMode="auto">
                          <a:xfrm>
                            <a:off x="733425" y="238125"/>
                            <a:ext cx="152400" cy="151130"/>
                          </a:xfrm>
                          <a:custGeom>
                            <a:avLst/>
                            <a:gdLst>
                              <a:gd name="T0" fmla="*/ 66 w 240"/>
                              <a:gd name="T1" fmla="*/ 238 h 238"/>
                              <a:gd name="T2" fmla="*/ 96 w 240"/>
                              <a:gd name="T3" fmla="*/ 140 h 238"/>
                              <a:gd name="T4" fmla="*/ 0 w 240"/>
                              <a:gd name="T5" fmla="*/ 103 h 238"/>
                              <a:gd name="T6" fmla="*/ 103 w 240"/>
                              <a:gd name="T7" fmla="*/ 103 h 238"/>
                              <a:gd name="T8" fmla="*/ 107 w 240"/>
                              <a:gd name="T9" fmla="*/ 0 h 238"/>
                              <a:gd name="T10" fmla="*/ 140 w 240"/>
                              <a:gd name="T11" fmla="*/ 97 h 238"/>
                              <a:gd name="T12" fmla="*/ 240 w 240"/>
                              <a:gd name="T13" fmla="*/ 69 h 238"/>
                              <a:gd name="T14" fmla="*/ 156 w 240"/>
                              <a:gd name="T15" fmla="*/ 131 h 238"/>
                              <a:gd name="T16" fmla="*/ 215 w 240"/>
                              <a:gd name="T17" fmla="*/ 217 h 238"/>
                              <a:gd name="T18" fmla="*/ 130 w 240"/>
                              <a:gd name="T19" fmla="*/ 158 h 238"/>
                              <a:gd name="T20" fmla="*/ 66 w 240"/>
                              <a:gd name="T21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0" h="238">
                                <a:moveTo>
                                  <a:pt x="66" y="238"/>
                                </a:moveTo>
                                <a:lnTo>
                                  <a:pt x="96" y="140"/>
                                </a:lnTo>
                                <a:lnTo>
                                  <a:pt x="0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7" y="0"/>
                                </a:lnTo>
                                <a:lnTo>
                                  <a:pt x="140" y="97"/>
                                </a:lnTo>
                                <a:lnTo>
                                  <a:pt x="240" y="69"/>
                                </a:lnTo>
                                <a:lnTo>
                                  <a:pt x="156" y="131"/>
                                </a:lnTo>
                                <a:lnTo>
                                  <a:pt x="215" y="217"/>
                                </a:lnTo>
                                <a:lnTo>
                                  <a:pt x="130" y="158"/>
                                </a:lnTo>
                                <a:lnTo>
                                  <a:pt x="66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"/>
                        <wps:cNvSpPr>
                          <a:spLocks/>
                        </wps:cNvSpPr>
                        <wps:spPr bwMode="auto">
                          <a:xfrm>
                            <a:off x="1609725" y="381000"/>
                            <a:ext cx="153670" cy="149860"/>
                          </a:xfrm>
                          <a:custGeom>
                            <a:avLst/>
                            <a:gdLst>
                              <a:gd name="T0" fmla="*/ 0 w 242"/>
                              <a:gd name="T1" fmla="*/ 141 h 236"/>
                              <a:gd name="T2" fmla="*/ 92 w 242"/>
                              <a:gd name="T3" fmla="*/ 97 h 236"/>
                              <a:gd name="T4" fmla="*/ 53 w 242"/>
                              <a:gd name="T5" fmla="*/ 0 h 236"/>
                              <a:gd name="T6" fmla="*/ 124 w 242"/>
                              <a:gd name="T7" fmla="*/ 77 h 236"/>
                              <a:gd name="T8" fmla="*/ 203 w 242"/>
                              <a:gd name="T9" fmla="*/ 9 h 236"/>
                              <a:gd name="T10" fmla="*/ 153 w 242"/>
                              <a:gd name="T11" fmla="*/ 100 h 236"/>
                              <a:gd name="T12" fmla="*/ 242 w 242"/>
                              <a:gd name="T13" fmla="*/ 154 h 236"/>
                              <a:gd name="T14" fmla="*/ 140 w 242"/>
                              <a:gd name="T15" fmla="*/ 136 h 236"/>
                              <a:gd name="T16" fmla="*/ 116 w 242"/>
                              <a:gd name="T17" fmla="*/ 236 h 236"/>
                              <a:gd name="T18" fmla="*/ 103 w 242"/>
                              <a:gd name="T19" fmla="*/ 132 h 236"/>
                              <a:gd name="T20" fmla="*/ 0 w 242"/>
                              <a:gd name="T21" fmla="*/ 141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6">
                                <a:moveTo>
                                  <a:pt x="0" y="141"/>
                                </a:moveTo>
                                <a:lnTo>
                                  <a:pt x="92" y="97"/>
                                </a:lnTo>
                                <a:lnTo>
                                  <a:pt x="53" y="0"/>
                                </a:lnTo>
                                <a:lnTo>
                                  <a:pt x="124" y="77"/>
                                </a:lnTo>
                                <a:lnTo>
                                  <a:pt x="203" y="9"/>
                                </a:lnTo>
                                <a:lnTo>
                                  <a:pt x="153" y="100"/>
                                </a:lnTo>
                                <a:lnTo>
                                  <a:pt x="242" y="154"/>
                                </a:lnTo>
                                <a:lnTo>
                                  <a:pt x="140" y="136"/>
                                </a:lnTo>
                                <a:lnTo>
                                  <a:pt x="116" y="236"/>
                                </a:lnTo>
                                <a:lnTo>
                                  <a:pt x="103" y="132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2"/>
                        <wps:cNvSpPr>
                          <a:spLocks/>
                        </wps:cNvSpPr>
                        <wps:spPr bwMode="auto">
                          <a:xfrm>
                            <a:off x="2486025" y="419100"/>
                            <a:ext cx="155575" cy="147320"/>
                          </a:xfrm>
                          <a:custGeom>
                            <a:avLst/>
                            <a:gdLst>
                              <a:gd name="T0" fmla="*/ 122 w 245"/>
                              <a:gd name="T1" fmla="*/ 232 h 232"/>
                              <a:gd name="T2" fmla="*/ 104 w 245"/>
                              <a:gd name="T3" fmla="*/ 130 h 232"/>
                              <a:gd name="T4" fmla="*/ 0 w 245"/>
                              <a:gd name="T5" fmla="*/ 143 h 232"/>
                              <a:gd name="T6" fmla="*/ 91 w 245"/>
                              <a:gd name="T7" fmla="*/ 93 h 232"/>
                              <a:gd name="T8" fmla="*/ 47 w 245"/>
                              <a:gd name="T9" fmla="*/ 0 h 232"/>
                              <a:gd name="T10" fmla="*/ 122 w 245"/>
                              <a:gd name="T11" fmla="*/ 71 h 232"/>
                              <a:gd name="T12" fmla="*/ 196 w 245"/>
                              <a:gd name="T13" fmla="*/ 0 h 232"/>
                              <a:gd name="T14" fmla="*/ 152 w 245"/>
                              <a:gd name="T15" fmla="*/ 93 h 232"/>
                              <a:gd name="T16" fmla="*/ 245 w 245"/>
                              <a:gd name="T17" fmla="*/ 143 h 232"/>
                              <a:gd name="T18" fmla="*/ 141 w 245"/>
                              <a:gd name="T19" fmla="*/ 130 h 232"/>
                              <a:gd name="T20" fmla="*/ 122 w 245"/>
                              <a:gd name="T21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5" h="232">
                                <a:moveTo>
                                  <a:pt x="122" y="232"/>
                                </a:moveTo>
                                <a:lnTo>
                                  <a:pt x="104" y="130"/>
                                </a:lnTo>
                                <a:lnTo>
                                  <a:pt x="0" y="143"/>
                                </a:lnTo>
                                <a:lnTo>
                                  <a:pt x="91" y="93"/>
                                </a:lnTo>
                                <a:lnTo>
                                  <a:pt x="47" y="0"/>
                                </a:lnTo>
                                <a:lnTo>
                                  <a:pt x="122" y="71"/>
                                </a:lnTo>
                                <a:lnTo>
                                  <a:pt x="196" y="0"/>
                                </a:lnTo>
                                <a:lnTo>
                                  <a:pt x="152" y="93"/>
                                </a:lnTo>
                                <a:lnTo>
                                  <a:pt x="245" y="143"/>
                                </a:lnTo>
                                <a:lnTo>
                                  <a:pt x="141" y="130"/>
                                </a:lnTo>
                                <a:lnTo>
                                  <a:pt x="122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3"/>
                        <wps:cNvSpPr>
                          <a:spLocks/>
                        </wps:cNvSpPr>
                        <wps:spPr bwMode="auto">
                          <a:xfrm>
                            <a:off x="1190625" y="314325"/>
                            <a:ext cx="147320" cy="153670"/>
                          </a:xfrm>
                          <a:custGeom>
                            <a:avLst/>
                            <a:gdLst>
                              <a:gd name="T0" fmla="*/ 143 w 232"/>
                              <a:gd name="T1" fmla="*/ 242 h 242"/>
                              <a:gd name="T2" fmla="*/ 94 w 232"/>
                              <a:gd name="T3" fmla="*/ 151 h 242"/>
                              <a:gd name="T4" fmla="*/ 0 w 232"/>
                              <a:gd name="T5" fmla="*/ 194 h 242"/>
                              <a:gd name="T6" fmla="*/ 71 w 232"/>
                              <a:gd name="T7" fmla="*/ 119 h 242"/>
                              <a:gd name="T8" fmla="*/ 2 w 232"/>
                              <a:gd name="T9" fmla="*/ 44 h 242"/>
                              <a:gd name="T10" fmla="*/ 94 w 232"/>
                              <a:gd name="T11" fmla="*/ 90 h 242"/>
                              <a:gd name="T12" fmla="*/ 144 w 232"/>
                              <a:gd name="T13" fmla="*/ 0 h 242"/>
                              <a:gd name="T14" fmla="*/ 130 w 232"/>
                              <a:gd name="T15" fmla="*/ 101 h 242"/>
                              <a:gd name="T16" fmla="*/ 232 w 232"/>
                              <a:gd name="T17" fmla="*/ 123 h 242"/>
                              <a:gd name="T18" fmla="*/ 130 w 232"/>
                              <a:gd name="T19" fmla="*/ 139 h 242"/>
                              <a:gd name="T20" fmla="*/ 143 w 232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2" h="242">
                                <a:moveTo>
                                  <a:pt x="143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1" y="119"/>
                                </a:lnTo>
                                <a:lnTo>
                                  <a:pt x="2" y="44"/>
                                </a:lnTo>
                                <a:lnTo>
                                  <a:pt x="94" y="90"/>
                                </a:lnTo>
                                <a:lnTo>
                                  <a:pt x="144" y="0"/>
                                </a:lnTo>
                                <a:lnTo>
                                  <a:pt x="130" y="101"/>
                                </a:lnTo>
                                <a:lnTo>
                                  <a:pt x="232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3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5"/>
                        <wps:cNvSpPr>
                          <a:spLocks/>
                        </wps:cNvSpPr>
                        <wps:spPr bwMode="auto">
                          <a:xfrm>
                            <a:off x="175608" y="0"/>
                            <a:ext cx="5287513" cy="420370"/>
                          </a:xfrm>
                          <a:custGeom>
                            <a:avLst/>
                            <a:gdLst>
                              <a:gd name="T0" fmla="*/ 0 w 5250"/>
                              <a:gd name="T1" fmla="*/ 24 h 372"/>
                              <a:gd name="T2" fmla="*/ 2394 w 5250"/>
                              <a:gd name="T3" fmla="*/ 366 h 372"/>
                              <a:gd name="T4" fmla="*/ 5250 w 5250"/>
                              <a:gd name="T5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50" h="372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852" y="372"/>
                                  <a:pt x="2394" y="366"/>
                                </a:cubicBezTo>
                                <a:cubicBezTo>
                                  <a:pt x="3936" y="360"/>
                                  <a:pt x="5250" y="0"/>
                                  <a:pt x="5250" y="0"/>
                                </a:cubicBezTo>
                              </a:path>
                            </a:pathLst>
                          </a:custGeom>
                          <a:noFill/>
                          <a:ln w="7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4"/>
                        <wps:cNvSpPr>
                          <a:spLocks/>
                        </wps:cNvSpPr>
                        <wps:spPr bwMode="auto">
                          <a:xfrm>
                            <a:off x="2038350" y="400050"/>
                            <a:ext cx="151765" cy="153670"/>
                          </a:xfrm>
                          <a:custGeom>
                            <a:avLst/>
                            <a:gdLst>
                              <a:gd name="T0" fmla="*/ 162 w 239"/>
                              <a:gd name="T1" fmla="*/ 242 h 242"/>
                              <a:gd name="T2" fmla="*/ 103 w 239"/>
                              <a:gd name="T3" fmla="*/ 155 h 242"/>
                              <a:gd name="T4" fmla="*/ 14 w 239"/>
                              <a:gd name="T5" fmla="*/ 210 h 242"/>
                              <a:gd name="T6" fmla="*/ 78 w 239"/>
                              <a:gd name="T7" fmla="*/ 128 h 242"/>
                              <a:gd name="T8" fmla="*/ 0 w 239"/>
                              <a:gd name="T9" fmla="*/ 58 h 242"/>
                              <a:gd name="T10" fmla="*/ 98 w 239"/>
                              <a:gd name="T11" fmla="*/ 94 h 242"/>
                              <a:gd name="T12" fmla="*/ 139 w 239"/>
                              <a:gd name="T13" fmla="*/ 0 h 242"/>
                              <a:gd name="T14" fmla="*/ 135 w 239"/>
                              <a:gd name="T15" fmla="*/ 103 h 242"/>
                              <a:gd name="T16" fmla="*/ 239 w 239"/>
                              <a:gd name="T17" fmla="*/ 112 h 242"/>
                              <a:gd name="T18" fmla="*/ 139 w 239"/>
                              <a:gd name="T19" fmla="*/ 140 h 242"/>
                              <a:gd name="T20" fmla="*/ 162 w 239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2">
                                <a:moveTo>
                                  <a:pt x="162" y="242"/>
                                </a:moveTo>
                                <a:lnTo>
                                  <a:pt x="103" y="155"/>
                                </a:lnTo>
                                <a:lnTo>
                                  <a:pt x="14" y="210"/>
                                </a:lnTo>
                                <a:lnTo>
                                  <a:pt x="78" y="128"/>
                                </a:lnTo>
                                <a:lnTo>
                                  <a:pt x="0" y="58"/>
                                </a:lnTo>
                                <a:lnTo>
                                  <a:pt x="98" y="94"/>
                                </a:lnTo>
                                <a:lnTo>
                                  <a:pt x="139" y="0"/>
                                </a:lnTo>
                                <a:lnTo>
                                  <a:pt x="135" y="103"/>
                                </a:lnTo>
                                <a:lnTo>
                                  <a:pt x="239" y="112"/>
                                </a:lnTo>
                                <a:lnTo>
                                  <a:pt x="139" y="140"/>
                                </a:lnTo>
                                <a:lnTo>
                                  <a:pt x="16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6"/>
                        <wps:cNvSpPr>
                          <a:spLocks/>
                        </wps:cNvSpPr>
                        <wps:spPr bwMode="auto">
                          <a:xfrm>
                            <a:off x="3848100" y="352425"/>
                            <a:ext cx="153670" cy="150495"/>
                          </a:xfrm>
                          <a:custGeom>
                            <a:avLst/>
                            <a:gdLst>
                              <a:gd name="T0" fmla="*/ 35 w 242"/>
                              <a:gd name="T1" fmla="*/ 227 h 237"/>
                              <a:gd name="T2" fmla="*/ 87 w 242"/>
                              <a:gd name="T3" fmla="*/ 136 h 237"/>
                              <a:gd name="T4" fmla="*/ 0 w 242"/>
                              <a:gd name="T5" fmla="*/ 81 h 237"/>
                              <a:gd name="T6" fmla="*/ 101 w 242"/>
                              <a:gd name="T7" fmla="*/ 102 h 237"/>
                              <a:gd name="T8" fmla="*/ 128 w 242"/>
                              <a:gd name="T9" fmla="*/ 0 h 237"/>
                              <a:gd name="T10" fmla="*/ 139 w 242"/>
                              <a:gd name="T11" fmla="*/ 104 h 237"/>
                              <a:gd name="T12" fmla="*/ 242 w 242"/>
                              <a:gd name="T13" fmla="*/ 98 h 237"/>
                              <a:gd name="T14" fmla="*/ 148 w 242"/>
                              <a:gd name="T15" fmla="*/ 141 h 237"/>
                              <a:gd name="T16" fmla="*/ 185 w 242"/>
                              <a:gd name="T17" fmla="*/ 237 h 237"/>
                              <a:gd name="T18" fmla="*/ 115 w 242"/>
                              <a:gd name="T19" fmla="*/ 161 h 237"/>
                              <a:gd name="T20" fmla="*/ 35 w 242"/>
                              <a:gd name="T21" fmla="*/ 22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35" y="227"/>
                                </a:moveTo>
                                <a:lnTo>
                                  <a:pt x="87" y="136"/>
                                </a:lnTo>
                                <a:lnTo>
                                  <a:pt x="0" y="81"/>
                                </a:lnTo>
                                <a:lnTo>
                                  <a:pt x="101" y="102"/>
                                </a:lnTo>
                                <a:lnTo>
                                  <a:pt x="128" y="0"/>
                                </a:lnTo>
                                <a:lnTo>
                                  <a:pt x="139" y="104"/>
                                </a:lnTo>
                                <a:lnTo>
                                  <a:pt x="242" y="98"/>
                                </a:lnTo>
                                <a:lnTo>
                                  <a:pt x="148" y="141"/>
                                </a:lnTo>
                                <a:lnTo>
                                  <a:pt x="185" y="237"/>
                                </a:lnTo>
                                <a:lnTo>
                                  <a:pt x="115" y="161"/>
                                </a:lnTo>
                                <a:lnTo>
                                  <a:pt x="35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7"/>
                        <wps:cNvSpPr>
                          <a:spLocks/>
                        </wps:cNvSpPr>
                        <wps:spPr bwMode="auto">
                          <a:xfrm>
                            <a:off x="2971800" y="419100"/>
                            <a:ext cx="151765" cy="152400"/>
                          </a:xfrm>
                          <a:custGeom>
                            <a:avLst/>
                            <a:gdLst>
                              <a:gd name="T0" fmla="*/ 0 w 239"/>
                              <a:gd name="T1" fmla="*/ 108 h 240"/>
                              <a:gd name="T2" fmla="*/ 103 w 239"/>
                              <a:gd name="T3" fmla="*/ 103 h 240"/>
                              <a:gd name="T4" fmla="*/ 103 w 239"/>
                              <a:gd name="T5" fmla="*/ 0 h 240"/>
                              <a:gd name="T6" fmla="*/ 141 w 239"/>
                              <a:gd name="T7" fmla="*/ 96 h 240"/>
                              <a:gd name="T8" fmla="*/ 239 w 239"/>
                              <a:gd name="T9" fmla="*/ 62 h 240"/>
                              <a:gd name="T10" fmla="*/ 158 w 239"/>
                              <a:gd name="T11" fmla="*/ 128 h 240"/>
                              <a:gd name="T12" fmla="*/ 221 w 239"/>
                              <a:gd name="T13" fmla="*/ 212 h 240"/>
                              <a:gd name="T14" fmla="*/ 133 w 239"/>
                              <a:gd name="T15" fmla="*/ 156 h 240"/>
                              <a:gd name="T16" fmla="*/ 73 w 239"/>
                              <a:gd name="T17" fmla="*/ 240 h 240"/>
                              <a:gd name="T18" fmla="*/ 100 w 239"/>
                              <a:gd name="T19" fmla="*/ 140 h 240"/>
                              <a:gd name="T20" fmla="*/ 0 w 239"/>
                              <a:gd name="T21" fmla="*/ 108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0">
                                <a:moveTo>
                                  <a:pt x="0" y="108"/>
                                </a:move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lnTo>
                                  <a:pt x="141" y="96"/>
                                </a:lnTo>
                                <a:lnTo>
                                  <a:pt x="239" y="62"/>
                                </a:lnTo>
                                <a:lnTo>
                                  <a:pt x="158" y="128"/>
                                </a:lnTo>
                                <a:lnTo>
                                  <a:pt x="221" y="212"/>
                                </a:lnTo>
                                <a:lnTo>
                                  <a:pt x="133" y="156"/>
                                </a:lnTo>
                                <a:lnTo>
                                  <a:pt x="73" y="240"/>
                                </a:lnTo>
                                <a:lnTo>
                                  <a:pt x="100" y="14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8"/>
                        <wps:cNvSpPr>
                          <a:spLocks/>
                        </wps:cNvSpPr>
                        <wps:spPr bwMode="auto">
                          <a:xfrm>
                            <a:off x="3419475" y="390525"/>
                            <a:ext cx="146685" cy="153670"/>
                          </a:xfrm>
                          <a:custGeom>
                            <a:avLst/>
                            <a:gdLst>
                              <a:gd name="T0" fmla="*/ 142 w 231"/>
                              <a:gd name="T1" fmla="*/ 242 h 242"/>
                              <a:gd name="T2" fmla="*/ 94 w 231"/>
                              <a:gd name="T3" fmla="*/ 151 h 242"/>
                              <a:gd name="T4" fmla="*/ 0 w 231"/>
                              <a:gd name="T5" fmla="*/ 194 h 242"/>
                              <a:gd name="T6" fmla="*/ 73 w 231"/>
                              <a:gd name="T7" fmla="*/ 119 h 242"/>
                              <a:gd name="T8" fmla="*/ 1 w 231"/>
                              <a:gd name="T9" fmla="*/ 45 h 242"/>
                              <a:gd name="T10" fmla="*/ 94 w 231"/>
                              <a:gd name="T11" fmla="*/ 89 h 242"/>
                              <a:gd name="T12" fmla="*/ 146 w 231"/>
                              <a:gd name="T13" fmla="*/ 0 h 242"/>
                              <a:gd name="T14" fmla="*/ 130 w 231"/>
                              <a:gd name="T15" fmla="*/ 102 h 242"/>
                              <a:gd name="T16" fmla="*/ 231 w 231"/>
                              <a:gd name="T17" fmla="*/ 123 h 242"/>
                              <a:gd name="T18" fmla="*/ 130 w 231"/>
                              <a:gd name="T19" fmla="*/ 139 h 242"/>
                              <a:gd name="T20" fmla="*/ 142 w 231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42">
                                <a:moveTo>
                                  <a:pt x="142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3" y="119"/>
                                </a:lnTo>
                                <a:lnTo>
                                  <a:pt x="1" y="45"/>
                                </a:lnTo>
                                <a:lnTo>
                                  <a:pt x="94" y="89"/>
                                </a:lnTo>
                                <a:lnTo>
                                  <a:pt x="146" y="0"/>
                                </a:lnTo>
                                <a:lnTo>
                                  <a:pt x="130" y="102"/>
                                </a:lnTo>
                                <a:lnTo>
                                  <a:pt x="231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9"/>
                        <wps:cNvSpPr>
                          <a:spLocks/>
                        </wps:cNvSpPr>
                        <wps:spPr bwMode="auto">
                          <a:xfrm>
                            <a:off x="4714875" y="247650"/>
                            <a:ext cx="153670" cy="150495"/>
                          </a:xfrm>
                          <a:custGeom>
                            <a:avLst/>
                            <a:gdLst>
                              <a:gd name="T0" fmla="*/ 212 w 242"/>
                              <a:gd name="T1" fmla="*/ 221 h 237"/>
                              <a:gd name="T2" fmla="*/ 128 w 242"/>
                              <a:gd name="T3" fmla="*/ 158 h 237"/>
                              <a:gd name="T4" fmla="*/ 62 w 242"/>
                              <a:gd name="T5" fmla="*/ 237 h 237"/>
                              <a:gd name="T6" fmla="*/ 96 w 242"/>
                              <a:gd name="T7" fmla="*/ 139 h 237"/>
                              <a:gd name="T8" fmla="*/ 0 w 242"/>
                              <a:gd name="T9" fmla="*/ 100 h 237"/>
                              <a:gd name="T10" fmla="*/ 103 w 242"/>
                              <a:gd name="T11" fmla="*/ 103 h 237"/>
                              <a:gd name="T12" fmla="*/ 111 w 242"/>
                              <a:gd name="T13" fmla="*/ 0 h 237"/>
                              <a:gd name="T14" fmla="*/ 141 w 242"/>
                              <a:gd name="T15" fmla="*/ 98 h 237"/>
                              <a:gd name="T16" fmla="*/ 242 w 242"/>
                              <a:gd name="T17" fmla="*/ 75 h 237"/>
                              <a:gd name="T18" fmla="*/ 157 w 242"/>
                              <a:gd name="T19" fmla="*/ 133 h 237"/>
                              <a:gd name="T20" fmla="*/ 212 w 242"/>
                              <a:gd name="T21" fmla="*/ 22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212" y="221"/>
                                </a:moveTo>
                                <a:lnTo>
                                  <a:pt x="128" y="158"/>
                                </a:lnTo>
                                <a:lnTo>
                                  <a:pt x="62" y="237"/>
                                </a:lnTo>
                                <a:lnTo>
                                  <a:pt x="96" y="139"/>
                                </a:lnTo>
                                <a:lnTo>
                                  <a:pt x="0" y="100"/>
                                </a:lnTo>
                                <a:lnTo>
                                  <a:pt x="103" y="103"/>
                                </a:lnTo>
                                <a:lnTo>
                                  <a:pt x="111" y="0"/>
                                </a:lnTo>
                                <a:lnTo>
                                  <a:pt x="141" y="98"/>
                                </a:lnTo>
                                <a:lnTo>
                                  <a:pt x="242" y="75"/>
                                </a:lnTo>
                                <a:lnTo>
                                  <a:pt x="157" y="133"/>
                                </a:lnTo>
                                <a:lnTo>
                                  <a:pt x="212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70"/>
                        <wps:cNvSpPr>
                          <a:spLocks/>
                        </wps:cNvSpPr>
                        <wps:spPr bwMode="auto">
                          <a:xfrm>
                            <a:off x="4276725" y="304800"/>
                            <a:ext cx="148590" cy="154940"/>
                          </a:xfrm>
                          <a:custGeom>
                            <a:avLst/>
                            <a:gdLst>
                              <a:gd name="T0" fmla="*/ 86 w 234"/>
                              <a:gd name="T1" fmla="*/ 244 h 244"/>
                              <a:gd name="T2" fmla="*/ 102 w 234"/>
                              <a:gd name="T3" fmla="*/ 140 h 244"/>
                              <a:gd name="T4" fmla="*/ 0 w 234"/>
                              <a:gd name="T5" fmla="*/ 119 h 244"/>
                              <a:gd name="T6" fmla="*/ 104 w 234"/>
                              <a:gd name="T7" fmla="*/ 103 h 244"/>
                              <a:gd name="T8" fmla="*/ 93 w 234"/>
                              <a:gd name="T9" fmla="*/ 0 h 244"/>
                              <a:gd name="T10" fmla="*/ 139 w 234"/>
                              <a:gd name="T11" fmla="*/ 92 h 244"/>
                              <a:gd name="T12" fmla="*/ 234 w 234"/>
                              <a:gd name="T13" fmla="*/ 49 h 244"/>
                              <a:gd name="T14" fmla="*/ 161 w 234"/>
                              <a:gd name="T15" fmla="*/ 124 h 244"/>
                              <a:gd name="T16" fmla="*/ 230 w 234"/>
                              <a:gd name="T17" fmla="*/ 201 h 244"/>
                              <a:gd name="T18" fmla="*/ 138 w 234"/>
                              <a:gd name="T19" fmla="*/ 153 h 244"/>
                              <a:gd name="T20" fmla="*/ 86 w 234"/>
                              <a:gd name="T21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244">
                                <a:moveTo>
                                  <a:pt x="86" y="244"/>
                                </a:moveTo>
                                <a:lnTo>
                                  <a:pt x="102" y="140"/>
                                </a:lnTo>
                                <a:lnTo>
                                  <a:pt x="0" y="119"/>
                                </a:lnTo>
                                <a:lnTo>
                                  <a:pt x="104" y="103"/>
                                </a:lnTo>
                                <a:lnTo>
                                  <a:pt x="93" y="0"/>
                                </a:lnTo>
                                <a:lnTo>
                                  <a:pt x="139" y="92"/>
                                </a:lnTo>
                                <a:lnTo>
                                  <a:pt x="234" y="49"/>
                                </a:lnTo>
                                <a:lnTo>
                                  <a:pt x="161" y="124"/>
                                </a:lnTo>
                                <a:lnTo>
                                  <a:pt x="230" y="201"/>
                                </a:lnTo>
                                <a:lnTo>
                                  <a:pt x="138" y="153"/>
                                </a:lnTo>
                                <a:lnTo>
                                  <a:pt x="86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9" name="Group 60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83680" cy="420624"/>
                          <a:chOff x="0" y="0"/>
                          <a:chExt cx="5657850" cy="419100"/>
                        </a:xfrm>
                      </wpg:grpSpPr>
                      <wps:wsp>
                        <wps:cNvPr id="1062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57850" cy="158750"/>
                          </a:xfrm>
                          <a:custGeom>
                            <a:avLst/>
                            <a:gdLst>
                              <a:gd name="T0" fmla="*/ 0 w 4932"/>
                              <a:gd name="T1" fmla="*/ 55 h 132"/>
                              <a:gd name="T2" fmla="*/ 2106 w 4932"/>
                              <a:gd name="T3" fmla="*/ 126 h 132"/>
                              <a:gd name="T4" fmla="*/ 4932 w 4932"/>
                              <a:gd name="T5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32" h="132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564" y="132"/>
                                  <a:pt x="2106" y="126"/>
                                </a:cubicBezTo>
                                <a:cubicBezTo>
                                  <a:pt x="3648" y="120"/>
                                  <a:pt x="4932" y="0"/>
                                  <a:pt x="4932" y="0"/>
                                </a:cubicBezTo>
                              </a:path>
                            </a:pathLst>
                          </a:custGeom>
                          <a:noFill/>
                          <a:ln w="23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33"/>
                        <wps:cNvSpPr>
                          <a:spLocks/>
                        </wps:cNvSpPr>
                        <wps:spPr bwMode="auto">
                          <a:xfrm>
                            <a:off x="2809875" y="180975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34"/>
                        <wps:cNvSpPr>
                          <a:spLocks/>
                        </wps:cNvSpPr>
                        <wps:spPr bwMode="auto">
                          <a:xfrm>
                            <a:off x="3048000" y="171450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35"/>
                        <wps:cNvSpPr>
                          <a:spLocks/>
                        </wps:cNvSpPr>
                        <wps:spPr bwMode="auto">
                          <a:xfrm>
                            <a:off x="3276600" y="16192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6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6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36"/>
                        <wps:cNvSpPr>
                          <a:spLocks/>
                        </wps:cNvSpPr>
                        <wps:spPr bwMode="auto">
                          <a:xfrm>
                            <a:off x="3514725" y="152400"/>
                            <a:ext cx="208915" cy="240665"/>
                          </a:xfrm>
                          <a:custGeom>
                            <a:avLst/>
                            <a:gdLst>
                              <a:gd name="T0" fmla="*/ 0 w 329"/>
                              <a:gd name="T1" fmla="*/ 12 h 379"/>
                              <a:gd name="T2" fmla="*/ 329 w 329"/>
                              <a:gd name="T3" fmla="*/ 0 h 379"/>
                              <a:gd name="T4" fmla="*/ 158 w 329"/>
                              <a:gd name="T5" fmla="*/ 379 h 379"/>
                              <a:gd name="T6" fmla="*/ 0 w 329"/>
                              <a:gd name="T7" fmla="*/ 12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9">
                                <a:moveTo>
                                  <a:pt x="0" y="12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9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37"/>
                        <wps:cNvSpPr>
                          <a:spLocks/>
                        </wps:cNvSpPr>
                        <wps:spPr bwMode="auto">
                          <a:xfrm>
                            <a:off x="3743325" y="14287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8"/>
                              <a:gd name="T2" fmla="*/ 328 w 328"/>
                              <a:gd name="T3" fmla="*/ 0 h 378"/>
                              <a:gd name="T4" fmla="*/ 159 w 328"/>
                              <a:gd name="T5" fmla="*/ 378 h 378"/>
                              <a:gd name="T6" fmla="*/ 0 w 328"/>
                              <a:gd name="T7" fmla="*/ 13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38"/>
                        <wps:cNvSpPr>
                          <a:spLocks/>
                        </wps:cNvSpPr>
                        <wps:spPr bwMode="auto">
                          <a:xfrm>
                            <a:off x="3981450" y="133350"/>
                            <a:ext cx="208280" cy="239395"/>
                          </a:xfrm>
                          <a:custGeom>
                            <a:avLst/>
                            <a:gdLst>
                              <a:gd name="T0" fmla="*/ 0 w 328"/>
                              <a:gd name="T1" fmla="*/ 9 h 377"/>
                              <a:gd name="T2" fmla="*/ 328 w 328"/>
                              <a:gd name="T3" fmla="*/ 0 h 377"/>
                              <a:gd name="T4" fmla="*/ 156 w 328"/>
                              <a:gd name="T5" fmla="*/ 377 h 377"/>
                              <a:gd name="T6" fmla="*/ 0 w 328"/>
                              <a:gd name="T7" fmla="*/ 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7">
                                <a:moveTo>
                                  <a:pt x="0" y="9"/>
                                </a:moveTo>
                                <a:lnTo>
                                  <a:pt x="328" y="0"/>
                                </a:lnTo>
                                <a:lnTo>
                                  <a:pt x="156" y="377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39"/>
                        <wps:cNvSpPr>
                          <a:spLocks/>
                        </wps:cNvSpPr>
                        <wps:spPr bwMode="auto">
                          <a:xfrm>
                            <a:off x="4210050" y="123825"/>
                            <a:ext cx="208915" cy="240030"/>
                          </a:xfrm>
                          <a:custGeom>
                            <a:avLst/>
                            <a:gdLst>
                              <a:gd name="T0" fmla="*/ 0 w 329"/>
                              <a:gd name="T1" fmla="*/ 11 h 378"/>
                              <a:gd name="T2" fmla="*/ 329 w 329"/>
                              <a:gd name="T3" fmla="*/ 0 h 378"/>
                              <a:gd name="T4" fmla="*/ 158 w 329"/>
                              <a:gd name="T5" fmla="*/ 378 h 378"/>
                              <a:gd name="T6" fmla="*/ 0 w 329"/>
                              <a:gd name="T7" fmla="*/ 11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8">
                                <a:moveTo>
                                  <a:pt x="0" y="11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8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40"/>
                        <wps:cNvSpPr>
                          <a:spLocks/>
                        </wps:cNvSpPr>
                        <wps:spPr bwMode="auto">
                          <a:xfrm>
                            <a:off x="4457700" y="104775"/>
                            <a:ext cx="208280" cy="240665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9"/>
                              <a:gd name="T2" fmla="*/ 328 w 328"/>
                              <a:gd name="T3" fmla="*/ 0 h 379"/>
                              <a:gd name="T4" fmla="*/ 159 w 328"/>
                              <a:gd name="T5" fmla="*/ 379 h 379"/>
                              <a:gd name="T6" fmla="*/ 0 w 328"/>
                              <a:gd name="T7" fmla="*/ 13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9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9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41"/>
                        <wps:cNvSpPr>
                          <a:spLocks/>
                        </wps:cNvSpPr>
                        <wps:spPr bwMode="auto">
                          <a:xfrm>
                            <a:off x="4695825" y="95250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13 h 381"/>
                              <a:gd name="T2" fmla="*/ 329 w 329"/>
                              <a:gd name="T3" fmla="*/ 0 h 381"/>
                              <a:gd name="T4" fmla="*/ 160 w 329"/>
                              <a:gd name="T5" fmla="*/ 381 h 381"/>
                              <a:gd name="T6" fmla="*/ 0 w 329"/>
                              <a:gd name="T7" fmla="*/ 13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13"/>
                                </a:moveTo>
                                <a:lnTo>
                                  <a:pt x="329" y="0"/>
                                </a:lnTo>
                                <a:lnTo>
                                  <a:pt x="160" y="38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42"/>
                        <wps:cNvSpPr>
                          <a:spLocks/>
                        </wps:cNvSpPr>
                        <wps:spPr bwMode="auto">
                          <a:xfrm>
                            <a:off x="4914900" y="7620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43"/>
                        <wps:cNvSpPr>
                          <a:spLocks/>
                        </wps:cNvSpPr>
                        <wps:spPr bwMode="auto">
                          <a:xfrm>
                            <a:off x="5143500" y="5715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44"/>
                        <wps:cNvSpPr>
                          <a:spLocks/>
                        </wps:cNvSpPr>
                        <wps:spPr bwMode="auto">
                          <a:xfrm>
                            <a:off x="733425" y="142875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1"/>
                              <a:gd name="T2" fmla="*/ 329 w 329"/>
                              <a:gd name="T3" fmla="*/ 19 h 381"/>
                              <a:gd name="T4" fmla="*/ 124 w 329"/>
                              <a:gd name="T5" fmla="*/ 381 h 381"/>
                              <a:gd name="T6" fmla="*/ 0 w 329"/>
                              <a:gd name="T7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0"/>
                                </a:moveTo>
                                <a:lnTo>
                                  <a:pt x="329" y="19"/>
                                </a:lnTo>
                                <a:lnTo>
                                  <a:pt x="124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45"/>
                        <wps:cNvSpPr>
                          <a:spLocks/>
                        </wps:cNvSpPr>
                        <wps:spPr bwMode="auto">
                          <a:xfrm>
                            <a:off x="971550" y="16192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8"/>
                              <a:gd name="T2" fmla="*/ 328 w 328"/>
                              <a:gd name="T3" fmla="*/ 15 h 378"/>
                              <a:gd name="T4" fmla="*/ 125 w 328"/>
                              <a:gd name="T5" fmla="*/ 378 h 378"/>
                              <a:gd name="T6" fmla="*/ 0 w 328"/>
                              <a:gd name="T7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0"/>
                                </a:moveTo>
                                <a:lnTo>
                                  <a:pt x="328" y="15"/>
                                </a:lnTo>
                                <a:lnTo>
                                  <a:pt x="125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46"/>
                        <wps:cNvSpPr>
                          <a:spLocks/>
                        </wps:cNvSpPr>
                        <wps:spPr bwMode="auto">
                          <a:xfrm>
                            <a:off x="1219200" y="161925"/>
                            <a:ext cx="208915" cy="241300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0"/>
                              <a:gd name="T2" fmla="*/ 329 w 329"/>
                              <a:gd name="T3" fmla="*/ 17 h 380"/>
                              <a:gd name="T4" fmla="*/ 127 w 329"/>
                              <a:gd name="T5" fmla="*/ 380 h 380"/>
                              <a:gd name="T6" fmla="*/ 0 w 329"/>
                              <a:gd name="T7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0">
                                <a:moveTo>
                                  <a:pt x="0" y="0"/>
                                </a:moveTo>
                                <a:lnTo>
                                  <a:pt x="329" y="17"/>
                                </a:lnTo>
                                <a:lnTo>
                                  <a:pt x="127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47"/>
                        <wps:cNvSpPr>
                          <a:spLocks/>
                        </wps:cNvSpPr>
                        <wps:spPr bwMode="auto">
                          <a:xfrm>
                            <a:off x="1438275" y="171450"/>
                            <a:ext cx="209550" cy="239395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77"/>
                              <a:gd name="T2" fmla="*/ 330 w 330"/>
                              <a:gd name="T3" fmla="*/ 8 h 377"/>
                              <a:gd name="T4" fmla="*/ 136 w 330"/>
                              <a:gd name="T5" fmla="*/ 377 h 377"/>
                              <a:gd name="T6" fmla="*/ 0 w 330"/>
                              <a:gd name="T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377">
                                <a:moveTo>
                                  <a:pt x="0" y="0"/>
                                </a:moveTo>
                                <a:lnTo>
                                  <a:pt x="330" y="8"/>
                                </a:lnTo>
                                <a:lnTo>
                                  <a:pt x="136" y="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48"/>
                        <wps:cNvSpPr>
                          <a:spLocks/>
                        </wps:cNvSpPr>
                        <wps:spPr bwMode="auto">
                          <a:xfrm>
                            <a:off x="1657350" y="171450"/>
                            <a:ext cx="210185" cy="238125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375"/>
                              <a:gd name="T2" fmla="*/ 331 w 331"/>
                              <a:gd name="T3" fmla="*/ 7 h 375"/>
                              <a:gd name="T4" fmla="*/ 135 w 331"/>
                              <a:gd name="T5" fmla="*/ 375 h 375"/>
                              <a:gd name="T6" fmla="*/ 0 w 331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375">
                                <a:moveTo>
                                  <a:pt x="0" y="0"/>
                                </a:moveTo>
                                <a:lnTo>
                                  <a:pt x="331" y="7"/>
                                </a:lnTo>
                                <a:lnTo>
                                  <a:pt x="135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49"/>
                        <wps:cNvSpPr>
                          <a:spLocks/>
                        </wps:cNvSpPr>
                        <wps:spPr bwMode="auto">
                          <a:xfrm>
                            <a:off x="57150" y="95250"/>
                            <a:ext cx="207645" cy="245110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86"/>
                              <a:gd name="T2" fmla="*/ 327 w 327"/>
                              <a:gd name="T3" fmla="*/ 36 h 386"/>
                              <a:gd name="T4" fmla="*/ 105 w 327"/>
                              <a:gd name="T5" fmla="*/ 386 h 386"/>
                              <a:gd name="T6" fmla="*/ 0 w 327"/>
                              <a:gd name="T7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6">
                                <a:moveTo>
                                  <a:pt x="0" y="0"/>
                                </a:moveTo>
                                <a:lnTo>
                                  <a:pt x="327" y="36"/>
                                </a:lnTo>
                                <a:lnTo>
                                  <a:pt x="105" y="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50"/>
                        <wps:cNvSpPr>
                          <a:spLocks/>
                        </wps:cNvSpPr>
                        <wps:spPr bwMode="auto">
                          <a:xfrm>
                            <a:off x="276225" y="11430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7 h 382"/>
                              <a:gd name="T4" fmla="*/ 114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7"/>
                                </a:lnTo>
                                <a:lnTo>
                                  <a:pt x="114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51"/>
                        <wps:cNvSpPr>
                          <a:spLocks/>
                        </wps:cNvSpPr>
                        <wps:spPr bwMode="auto">
                          <a:xfrm>
                            <a:off x="504825" y="13335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6 h 382"/>
                              <a:gd name="T4" fmla="*/ 112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6"/>
                                </a:lnTo>
                                <a:lnTo>
                                  <a:pt x="112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52"/>
                        <wps:cNvSpPr>
                          <a:spLocks/>
                        </wps:cNvSpPr>
                        <wps:spPr bwMode="auto">
                          <a:xfrm>
                            <a:off x="5381625" y="28575"/>
                            <a:ext cx="207645" cy="246380"/>
                          </a:xfrm>
                          <a:custGeom>
                            <a:avLst/>
                            <a:gdLst>
                              <a:gd name="T0" fmla="*/ 0 w 327"/>
                              <a:gd name="T1" fmla="*/ 30 h 388"/>
                              <a:gd name="T2" fmla="*/ 327 w 327"/>
                              <a:gd name="T3" fmla="*/ 0 h 388"/>
                              <a:gd name="T4" fmla="*/ 179 w 327"/>
                              <a:gd name="T5" fmla="*/ 388 h 388"/>
                              <a:gd name="T6" fmla="*/ 0 w 327"/>
                              <a:gd name="T7" fmla="*/ 3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8">
                                <a:moveTo>
                                  <a:pt x="0" y="30"/>
                                </a:moveTo>
                                <a:lnTo>
                                  <a:pt x="327" y="0"/>
                                </a:lnTo>
                                <a:lnTo>
                                  <a:pt x="179" y="388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53"/>
                        <wps:cNvSpPr>
                          <a:spLocks/>
                        </wps:cNvSpPr>
                        <wps:spPr bwMode="auto">
                          <a:xfrm>
                            <a:off x="1885950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4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4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54"/>
                        <wps:cNvSpPr>
                          <a:spLocks/>
                        </wps:cNvSpPr>
                        <wps:spPr bwMode="auto">
                          <a:xfrm>
                            <a:off x="2124075" y="180975"/>
                            <a:ext cx="208280" cy="23749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4"/>
                              <a:gd name="T2" fmla="*/ 328 w 328"/>
                              <a:gd name="T3" fmla="*/ 2 h 374"/>
                              <a:gd name="T4" fmla="*/ 142 w 328"/>
                              <a:gd name="T5" fmla="*/ 374 h 374"/>
                              <a:gd name="T6" fmla="*/ 0 w 328"/>
                              <a:gd name="T7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4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55"/>
                        <wps:cNvSpPr>
                          <a:spLocks/>
                        </wps:cNvSpPr>
                        <wps:spPr bwMode="auto">
                          <a:xfrm>
                            <a:off x="2371725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2 h 375"/>
                              <a:gd name="T4" fmla="*/ 142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56"/>
                        <wps:cNvSpPr>
                          <a:spLocks/>
                        </wps:cNvSpPr>
                        <wps:spPr bwMode="auto">
                          <a:xfrm>
                            <a:off x="2590800" y="180975"/>
                            <a:ext cx="208280" cy="23685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3"/>
                              <a:gd name="T2" fmla="*/ 328 w 328"/>
                              <a:gd name="T3" fmla="*/ 0 h 373"/>
                              <a:gd name="T4" fmla="*/ 144 w 328"/>
                              <a:gd name="T5" fmla="*/ 373 h 373"/>
                              <a:gd name="T6" fmla="*/ 0 w 328"/>
                              <a:gd name="T7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3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BBD97F" id="Group 1102" o:spid="_x0000_s1026" alt="Banner" style="position:absolute;margin-left:46.1pt;margin-top:36pt;width:518.4pt;height:48.95pt;z-index:-251621376;mso-position-horizontal-relative:page;mso-position-vertical-relative:page;mso-height-relative:margin" coordsize="65836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" o:allowincell="f">
              <v:group id="Group 824" o:spid="_x0000_s1027" style="position:absolute;left:381;top:476;width:65455;height:5760" coordorigin="1756" coordsize="52875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<v:shape id="Freeform 60" o:spid="_x0000_s1028" style="position:absolute;left:7334;top:2381;width:1524;height:1511;visibility:visible;mso-wrap-style:square;v-text-anchor:top" coordsize="24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5gncEA&#10;AADcAAAADwAAAGRycy9kb3ducmV2LnhtbESPzYrCQBCE7wv7DkMveFsnhkUkOoqsuHj1J/cm0ybB&#10;TE82PdH49o4geCyq6itqsRpco67USe3ZwGScgCIuvK25NHA6br9noCQgW2w8k4E7CayWnx8LzKy/&#10;8Z6uh1CqCGHJ0EAVQptpLUVFDmXsW+LonX3nMETZldp2eItw1+g0SabaYc1xocKWfisqLofeGdj0&#10;uawl37n6h/r/O/1JetzPjBl9Des5qEBDeIdf7Z01MJ2k8DwTj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+YJ3BAAAA3AAAAA8AAAAAAAAAAAAAAAAAmAIAAGRycy9kb3du&#10;cmV2LnhtbFBLBQYAAAAABAAEAPUAAACGAwAAAAA=&#10;" path="m66,238l96,140,,103r103,l107,r33,97l240,69r-84,62l215,217,130,158,66,238xe" fillcolor="#fdd525 [3207]" stroked="f">
                  <v:path arrowok="t" o:connecttype="custom" o:connectlocs="41910,151130;60960,88900;0,65405;65405,65405;67945,0;88900,61595;152400,43815;99060,83185;136525,137795;82550,100330;41910,151130" o:connectangles="0,0,0,0,0,0,0,0,0,0,0"/>
                </v:shape>
                <v:shape id="Freeform 61" o:spid="_x0000_s1029" style="position:absolute;left:16097;top:3810;width:1536;height:1498;visibility:visible;mso-wrap-style:square;v-text-anchor:top" coordsize="24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k88EA&#10;AADcAAAADwAAAGRycy9kb3ducmV2LnhtbESPwYoCMRBE7wv+Q2jB25pxBZXRKCII3kTXi7dm0s4E&#10;J50haXX2783Cwh6LqnpFrTa9b9WTYnKBDUzGBSjiKljHtYHL9/5zASoJssU2MBn4oQSb9eBjhaUN&#10;Lz7R8yy1yhBOJRpoRLpS61Q15DGNQ0ecvVuIHiXLWGsb8ZXhvtVfRTHTHh3nhQY72jVU3c8Pb0Dq&#10;fi7bk726eHC2Oy4KSru7MaNhv12CEurlP/zXPlgDs8kUfs/kI6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LJPPBAAAA3AAAAA8AAAAAAAAAAAAAAAAAmAIAAGRycy9kb3du&#10;cmV2LnhtbFBLBQYAAAAABAAEAPUAAACGAwAAAAA=&#10;" path="m,141l92,97,53,r71,77l203,9r-50,91l242,154,140,136,116,236,103,132,,141xe" fillcolor="#fa9b1d [3208]" stroked="f">
                  <v:path arrowok="t" o:connecttype="custom" o:connectlocs="0,89535;58420,61595;33655,0;78740,48895;128905,5715;97155,63500;153670,97790;88900,86360;73660,149860;65405,83820;0,89535" o:connectangles="0,0,0,0,0,0,0,0,0,0,0"/>
                </v:shape>
                <v:shape id="Freeform 62" o:spid="_x0000_s1030" style="position:absolute;left:24860;top:4191;width:1556;height:1473;visibility:visible;mso-wrap-style:square;v-text-anchor:top" coordsize="24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uEsIA&#10;AADcAAAADwAAAGRycy9kb3ducmV2LnhtbESP3YrCMBSE74V9h3AW9k5TRUWqUZZ1ZQVv/HuAQ3Ns&#10;is1JSaLtvr0RBC+HmfmGWaw6W4s7+VA5VjAcZCCIC6crLhWcT5v+DESIyBprx6TgnwKslh+9Beba&#10;tXyg+zGWIkE45KjAxNjkUobCkMUwcA1x8i7OW4xJ+lJqj22C21qOsmwqLVacFgw29GOouB5vVsFt&#10;Pdm0s19yVO/2+Ddh48fbTqmvz+57DiJSF9/hV3urFUyHY3ie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W4SwgAAANwAAAAPAAAAAAAAAAAAAAAAAJgCAABkcnMvZG93&#10;bnJldi54bWxQSwUGAAAAAAQABAD1AAAAhwMAAAAA&#10;" path="m122,232l104,130,,143,91,93,47,r75,71l196,,152,93r93,50l141,130,122,232xe" fillcolor="#ee1c4d [3209]" stroked="f">
                  <v:path arrowok="t" o:connecttype="custom" o:connectlocs="77470,147320;66040,82550;0,90805;57785,59055;29845,0;77470,45085;124460,0;96520,59055;155575,90805;89535,82550;77470,147320" o:connectangles="0,0,0,0,0,0,0,0,0,0,0"/>
                </v:shape>
                <v:shape id="Freeform 63" o:spid="_x0000_s1031" style="position:absolute;left:11906;top:3143;width:1473;height:1536;visibility:visible;mso-wrap-style:square;v-text-anchor:top" coordsize="23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Dh8YA&#10;AADcAAAADwAAAGRycy9kb3ducmV2LnhtbESPzWrDMBCE74G+g9hCLyGWU0goTpRQCqU99GA7Pdi3&#10;xdrYJtbKWKp/3r4KFHocZuYb5nieTSdGGlxrWcE2ikEQV1a3XCv4vrxvXkA4j6yxs0wKFnJwPj2s&#10;jphoO3FGY+5rESDsElTQeN8nUrqqIYMusj1x8K52MOiDHGqpB5wC3HTyOY730mDLYaHBnt4aqm75&#10;j1GQFd06Lcoyj6lcvqZsaj+WdFHq6XF+PYDwNPv/8F/7UyvYb3dwPxOOgD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BDh8YAAADcAAAADwAAAAAAAAAAAAAAAACYAgAAZHJz&#10;L2Rvd25yZXYueG1sUEsFBgAAAAAEAAQA9QAAAIsDAAAAAA==&#10;" path="m143,242l94,151,,194,71,119,2,44,94,90,144,,130,101r102,22l130,139r13,103xe" fillcolor="#91d3d1 [3204]" stroked="f">
                  <v:path arrowok="t" o:connecttype="custom" o:connectlocs="90805,153670;59690,95885;0,123190;45085,75565;1270,27940;59690,57150;91440,0;82550,64135;147320,78105;82550,88265;90805,153670" o:connectangles="0,0,0,0,0,0,0,0,0,0,0"/>
                </v:shape>
                <v:shape id="Freeform 65" o:spid="_x0000_s1032" style="position:absolute;left:1756;width:52875;height:4203;visibility:visible;mso-wrap-style:square;v-text-anchor:top" coordsize="52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1NsQA&#10;AADcAAAADwAAAGRycy9kb3ducmV2LnhtbESPQWsCMRSE70L/Q3gFb5pV2m1ZjbIKgtRTtWyvj81z&#10;dzF5WZJU13/fFIQeh5n5hlmuB2vElXzoHCuYTTMQxLXTHTcKvk67yTuIEJE1Gsek4E4B1qun0RIL&#10;7W78SddjbESCcChQQRtjX0gZ6pYshqnriZN3dt5iTNI3Unu8Jbg1cp5lubTYcVposadtS/Xl+GMV&#10;7MzL2cis2u4Peem/N6+2Kj8qpcbPQ7kAEWmI/+FHe68V5LM3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3dTbEAAAA3AAAAA8AAAAAAAAAAAAAAAAAmAIAAGRycy9k&#10;b3ducmV2LnhtbFBLBQYAAAAABAAEAPUAAACJAwAAAAA=&#10;" path="m,24v,,852,348,2394,342c3936,360,5250,,5250,e" filled="f" strokecolor="#c9cacc" strokeweight="19e-5mm">
                  <v:stroke joinstyle="miter"/>
                  <v:path arrowok="t" o:connecttype="custom" o:connectlocs="0,27121;2411106,413590;5287513,0" o:connectangles="0,0,0"/>
                </v:shape>
                <v:shape id="Freeform 64" o:spid="_x0000_s1033" style="position:absolute;left:20383;top:4000;width:1518;height:1537;visibility:visible;mso-wrap-style:square;v-text-anchor:top" coordsize="23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KncQA&#10;AADcAAAADwAAAGRycy9kb3ducmV2LnhtbESPT4vCMBTE7wt+h/AEb2uaBYt0jbIrLOhBxD8Hj4/m&#10;bVtsXmoTtfrpjSB4HGbmN8xk1tlaXKj1lWMNapiAIM6dqbjQsN/9fY5B+IBssHZMGm7kYTbtfUww&#10;M+7KG7psQyEihH2GGsoQmkxKn5dk0Q9dQxy9f9daDFG2hTQtXiPc1vIrSVJpseK4UGJD85Ly4/Zs&#10;Nbj76LTAzXn9e/crNTZHlSwPSutBv/v5BhGoC+/wq70wGlKVwv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yp3EAAAA3AAAAA8AAAAAAAAAAAAAAAAAmAIAAGRycy9k&#10;b3ducmV2LnhtbFBLBQYAAAAABAAEAPUAAACJAwAAAAA=&#10;" path="m162,242l103,155,14,210,78,128,,58,98,94,139,r-4,103l239,112,139,140r23,102xe" fillcolor="black [3213]" stroked="f">
                  <v:path arrowok="t" o:connecttype="custom" o:connectlocs="102870,153670;65405,98425;8890,133350;49530,81280;0,36830;62230,59690;88265,0;85725,65405;151765,71120;88265,88900;102870,153670" o:connectangles="0,0,0,0,0,0,0,0,0,0,0"/>
                </v:shape>
                <v:shape id="Freeform 66" o:spid="_x0000_s1034" style="position:absolute;left:38481;top:3524;width:1536;height:1505;visibility:visible;mso-wrap-style:square;v-text-anchor:top" coordsize="24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DE8UA&#10;AADcAAAADwAAAGRycy9kb3ducmV2LnhtbESPwWrCQBCG7wXfYRmht7qxYCjRVUSQVvCgtge9Ddkx&#10;CWZnQ3Ybkz69cxB6HP75v5lvsepdrTpqQ+XZwHSSgCLOva24MPDzvX37ABUissXaMxkYKMBqOXpZ&#10;YGb9nY/UnWKhBMIhQwNljE2mdchLchgmviGW7Opbh1HGttC2xbvAXa3fkyTVDiuWCyU2tCkpv51+&#10;nVD2s3O+O/OlOziXDn/dsC8+N8a8jvv1HFSkPv4vP9tf1kA6lW9FRkR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sMTxQAAANwAAAAPAAAAAAAAAAAAAAAAAJgCAABkcnMv&#10;ZG93bnJldi54bWxQSwUGAAAAAAQABAD1AAAAigMAAAAA&#10;" path="m35,227l87,136,,81r101,21l128,r11,104l242,98r-94,43l185,237,115,161,35,227xe" fillcolor="#fdd525 [3207]" stroked="f">
                  <v:path arrowok="t" o:connecttype="custom" o:connectlocs="22225,144145;55245,86360;0,51435;64135,64770;81280,0;88265,66040;153670,62230;93980,89535;117475,150495;73025,102235;22225,144145" o:connectangles="0,0,0,0,0,0,0,0,0,0,0"/>
                </v:shape>
                <v:shape id="Freeform 67" o:spid="_x0000_s1035" style="position:absolute;left:29718;top:4191;width:1517;height:1524;visibility:visible;mso-wrap-style:square;v-text-anchor:top" coordsize="23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0KcQA&#10;AADcAAAADwAAAGRycy9kb3ducmV2LnhtbESPT4vCMBTE74LfIbwFb5q64L+uUVxBXMGLtQePj+Zt&#10;W7Z5KUm09dtvhIU9DjPzG2a97U0jHuR8bVnBdJKAIC6srrlUkF8P4yUIH5A1NpZJwZM8bDfDwRpT&#10;bTu+0CMLpYgQ9ikqqEJoUyl9UZFBP7EtcfS+rTMYonSl1A67CDeNfE+SuTRYc1yosKV9RcVPdjcK&#10;3OzzZrLl6ez87JIvjm2uXZcrNXrrdx8gAvXhP/zX/tIK5tMVvM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tCnEAAAA3AAAAA8AAAAAAAAAAAAAAAAAmAIAAGRycy9k&#10;b3ducmV2LnhtbFBLBQYAAAAABAAEAPUAAACJAwAAAAA=&#10;" path="m,108r103,-5l103,r38,96l239,62r-81,66l221,212,133,156,73,240,100,140,,108xe" fillcolor="#fa9b1d [3208]" stroked="f">
                  <v:path arrowok="t" o:connecttype="custom" o:connectlocs="0,68580;65405,65405;65405,0;89535,60960;151765,39370;100330,81280;140335,134620;84455,99060;46355,152400;63500,88900;0,68580" o:connectangles="0,0,0,0,0,0,0,0,0,0,0"/>
                </v:shape>
                <v:shape id="Freeform 68" o:spid="_x0000_s1036" style="position:absolute;left:34194;top:3905;width:1467;height:1536;visibility:visible;mso-wrap-style:square;v-text-anchor:top" coordsize="23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ancIA&#10;AADcAAAADwAAAGRycy9kb3ducmV2LnhtbERPTYvCMBC9L/gfwgheljVVXF2rUUQUVLzoLp6HZmyr&#10;zaQ20dZ/bw4LHh/vezpvTCEeVLncsoJeNwJBnFidc6rg73f99QPCeWSNhWVS8CQH81nrY4qxtjUf&#10;6HH0qQgh7GJUkHlfxlK6JCODrmtL4sCdbWXQB1ilUldYh3BTyH4UDaXBnENDhiUtM0qux7tRsLpc&#10;5W2wPYzGu/33+nL6rJvbMlWq024WExCeGv8W/7s3WsGwH+aH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5qdwgAAANwAAAAPAAAAAAAAAAAAAAAAAJgCAABkcnMvZG93&#10;bnJldi54bWxQSwUGAAAAAAQABAD1AAAAhwMAAAAA&#10;" path="m142,242l94,151,,194,73,119,1,45,94,89,146,,130,102r101,21l130,139r12,103xe" fillcolor="#91d3d1 [3204]" stroked="f">
                  <v:path arrowok="t" o:connecttype="custom" o:connectlocs="90170,153670;59690,95885;0,123190;46355,75565;635,28575;59690,56515;92710,0;82550,64770;146685,78105;82550,88265;90170,153670" o:connectangles="0,0,0,0,0,0,0,0,0,0,0"/>
                </v:shape>
                <v:shape id="Freeform 69" o:spid="_x0000_s1037" style="position:absolute;left:47148;top:2476;width:1537;height:1505;visibility:visible;mso-wrap-style:square;v-text-anchor:top" coordsize="24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ZbMMA&#10;AADcAAAADwAAAGRycy9kb3ducmV2LnhtbESPT4vCMBTE74LfIbwFL6JpPYh0jSILyl4W2bp7f9s8&#10;m2LzUpr0j9/eLAgeh5n5DbPdj7YWPbW+cqwgXSYgiAunKy4V/FyOiw0IH5A11o5JwZ087HfTyRYz&#10;7Qb+pj4PpYgQ9hkqMCE0mZS+MGTRL11DHL2ray2GKNtS6haHCLe1XCXJWlqsOC4YbOjDUHHLO6vg&#10;ZNM0n9/Ov+Nl/vd10Lo7VtQpNXsbD+8gAo3hFX62P7WC9SqF/zPxCM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lZbMMAAADcAAAADwAAAAAAAAAAAAAAAACYAgAAZHJzL2Rv&#10;d25yZXYueG1sUEsFBgAAAAAEAAQA9QAAAIgDAAAAAA==&#10;" path="m212,221l128,158,62,237,96,139,,100r103,3l111,r30,98l242,75r-85,58l212,221xe" fillcolor="black [3213]" stroked="f">
                  <v:path arrowok="t" o:connecttype="custom" o:connectlocs="134620,140335;81280,100330;39370,150495;60960,88265;0,63500;65405,65405;70485,0;89535,62230;153670,47625;99695,84455;134620,140335" o:connectangles="0,0,0,0,0,0,0,0,0,0,0"/>
                </v:shape>
                <v:shape id="Freeform 70" o:spid="_x0000_s1038" style="position:absolute;left:42767;top:3048;width:1486;height:1549;visibility:visible;mso-wrap-style:square;v-text-anchor:top" coordsize="23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JhMIA&#10;AADcAAAADwAAAGRycy9kb3ducmV2LnhtbESPQYvCMBSE7wv+h/AEb2tqKSLVKCIIggd368Jen82z&#10;LTYvJYm2/nuzsOBxmJlvmNVmMK14kPONZQWzaQKCuLS64UrBz3n/uQDhA7LG1jIpeJKHzXr0scJc&#10;256/6VGESkQI+xwV1CF0uZS+rMmgn9qOOHpX6wyGKF0ltcM+wk0r0ySZS4MNx4UaO9rVVN6Ku1Hg&#10;+tOlO/9m7b7wx4y+/CHTt0ypyXjYLkEEGsI7/N8+aAXzNIW/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QmEwgAAANwAAAAPAAAAAAAAAAAAAAAAAJgCAABkcnMvZG93&#10;bnJldi54bWxQSwUGAAAAAAQABAD1AAAAhwMAAAAA&#10;" path="m86,244l102,140,,119,104,103,93,r46,92l234,49r-73,75l230,201,138,153,86,244xe" fillcolor="#ee1c4d [3209]" stroked="f">
                  <v:path arrowok="t" o:connecttype="custom" o:connectlocs="54610,154940;64770,88900;0,75565;66040,65405;59055,0;88265,58420;148590,31115;102235,78740;146050,127635;87630,97155;54610,154940" o:connectangles="0,0,0,0,0,0,0,0,0,0,0"/>
                </v:shape>
              </v:group>
              <v:group id="Group 609" o:spid="_x0000_s1039" style="position:absolute;width:65836;height:4206" coordsize="56578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<o:lock v:ext="edit" aspectratio="t"/>
                <v:shape id="Freeform 32" o:spid="_x0000_s1040" style="position:absolute;width:56578;height:1587;visibility:visible;mso-wrap-style:square;v-text-anchor:top" coordsize="49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3j8EA&#10;AADdAAAADwAAAGRycy9kb3ducmV2LnhtbERPTUsDMRC9C/0PYQrebNJVFlmbllJc8Ki1B4/DZtws&#10;3UyWJHZTf70RBG/zeJ+z2WU3iguFOHjWsF4pEMSdNwP3Gk7v7d0jiJiQDY6eScOVIuy2i5sNNsbP&#10;/EaXY+pFCeHYoAab0tRIGTtLDuPKT8SF+/TBYSow9NIEnEu4G2WlVC0dDlwaLE50sNSdj19OQ+5e&#10;7f31O8z1ND9n8yFbVT20Wt8u8/4JRKKc/sV/7hdT5qu6gt9vy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194/BAAAA3QAAAA8AAAAAAAAAAAAAAAAAmAIAAGRycy9kb3du&#10;cmV2LnhtbFBLBQYAAAAABAAEAPUAAACGAwAAAAA=&#10;" path="m,55v,,564,77,2106,71c3648,120,4932,,4932,e" filled="f" strokecolor="#c9cacc" strokeweight="64e-5mm">
                  <v:stroke joinstyle="miter"/>
                  <v:path arrowok="t" o:connecttype="custom" o:connectlocs="0,66146;2415943,151534;5657850,0" o:connectangles="0,0,0"/>
                </v:shape>
                <v:shape id="Freeform 33" o:spid="_x0000_s1041" style="position:absolute;left:28098;top:1809;width:2083;height:2356;visibility:visible;mso-wrap-style:square;v-text-anchor:top" coordsize="32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us8UA&#10;AADdAAAADwAAAGRycy9kb3ducmV2LnhtbERPTWvCQBC9C/0PyxR6Ed1UQWLqKloolB6KTVt6HbJj&#10;Epqd3WanGv+9WxB6m8f7nNVmcJ06Uh9bzwbupxko4srblmsDH+9PkxxUFGSLnWcycKYIm/XNaIWF&#10;9Sd+o2MptUohHAs00IiEQutYNeQwTn0gTtzB9w4lwb7WtsdTCnednmXZQjtsOTU0GOixoeq7/HUG&#10;fsbbl69De/585dluucv3QXIJxtzdDtsHUEKD/Iuv7meb5meLOfx9k07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66zxQAAAN0AAAAPAAAAAAAAAAAAAAAAAJgCAABkcnMv&#10;ZG93bnJldi54bWxQSwUGAAAAAAQABAD1AAAAigMAAAAA&#10;" path="m,l328,,144,371,,xe" fillcolor="black [3213]" stroked="f">
                  <v:path arrowok="t" o:connecttype="custom" o:connectlocs="0,0;208280,0;91440,235585;0,0" o:connectangles="0,0,0,0"/>
                </v:shape>
                <v:shape id="Freeform 34" o:spid="_x0000_s1042" style="position:absolute;left:30480;top:1714;width:2082;height:2356;visibility:visible;mso-wrap-style:square;v-text-anchor:top" coordsize="32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ANcMA&#10;AADdAAAADwAAAGRycy9kb3ducmV2LnhtbERPTWsCMRC9C/6HMEJvmiitldUoIhR6seBaBW/DZtws&#10;bibLJtWtv94UCt7m8T5nsepcLa7UhsqzhvFIgSAuvKm41PC9/xjOQISIbLD2TBp+KcBq2e8tMDP+&#10;xju65rEUKYRDhhpsjE0mZSgsOQwj3xAn7uxbhzHBtpSmxVsKd7WcKDWVDitODRYb2lgqLvmP07CX&#10;b1912W1P9nA/Ttw753e1rbR+GXTrOYhIXXyK/92fJs1X01f4+ya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WANcMAAADdAAAADwAAAAAAAAAAAAAAAACYAgAAZHJzL2Rv&#10;d25yZXYueG1sUEsFBgAAAAAEAAQA9QAAAIgDAAAAAA==&#10;" path="m,l328,,144,371,,xe" fillcolor="#91d3d1 [3204]" stroked="f">
                  <v:path arrowok="t" o:connecttype="custom" o:connectlocs="0,0;208280,0;91440,235585;0,0" o:connectangles="0,0,0,0"/>
                </v:shape>
                <v:shape id="Freeform 35" o:spid="_x0000_s1043" style="position:absolute;left:32766;top:1619;width:2082;height:2381;visibility:visible;mso-wrap-style:square;v-text-anchor:top" coordsize="32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5EcMA&#10;AADdAAAADwAAAGRycy9kb3ducmV2LnhtbERP22rCQBB9L/gPywi+1Y2RBomuosXQPBTFywcM2TEJ&#10;ZmfT7GrSv+8WCn2bw7nOajOYRjypc7VlBbNpBIK4sLrmUsH1kr0uQDiPrLGxTAq+ycFmPXpZYapt&#10;zyd6nn0pQgi7FBVU3replK6oyKCb2pY4cDfbGfQBdqXUHfYh3DQyjqJEGqw5NFTY0ntFxf38MApc&#10;S7N4u8vmaD/2+fEzPriv+KDUZDxslyA8Df5f/OfOdZgfJW/w+004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5EcMAAADdAAAADwAAAAAAAAAAAAAAAACYAgAAZHJzL2Rv&#10;d25yZXYueG1sUEsFBgAAAAAEAAQA9QAAAIgDAAAAAA==&#10;" path="m,l328,6,138,375,,xe" fillcolor="#ee1c4d [3209]" stroked="f">
                  <v:path arrowok="t" o:connecttype="custom" o:connectlocs="0,0;208280,3810;87630,238125;0,0" o:connectangles="0,0,0,0"/>
                </v:shape>
                <v:shape id="Freeform 36" o:spid="_x0000_s1044" style="position:absolute;left:35147;top:1524;width:2089;height:2406;visibility:visible;mso-wrap-style:square;v-text-anchor:top" coordsize="32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CGcQA&#10;AADdAAAADwAAAGRycy9kb3ducmV2LnhtbERPS2vCQBC+C/0PyxR6041agkZXKRZLL600vq5DdkxC&#10;s7Pb7Fbjv3eFQm/z8T1nvuxMI87U+tqyguEgAUFcWF1zqWC3XfcnIHxA1thYJgVX8rBcPPTmmGl7&#10;4S8656EUMYR9hgqqEFwmpS8qMugH1hFH7mRbgyHCtpS6xUsMN40cJUkqDdYcGyp0tKqo+M5/jYLn&#10;zdv+8/T6cdiMJ7U7spv+5I1W6umxe5mBCNSFf/Gf+13H+Umawv2be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QhnEAAAA3QAAAA8AAAAAAAAAAAAAAAAAmAIAAGRycy9k&#10;b3ducmV2LnhtbFBLBQYAAAAABAAEAPUAAACJAwAAAAA=&#10;" path="m,12l329,,158,379,,12xe" fillcolor="#fdd525 [3207]" stroked="f">
                  <v:path arrowok="t" o:connecttype="custom" o:connectlocs="0,7620;208915,0;100330,240665;0,7620" o:connectangles="0,0,0,0"/>
                </v:shape>
                <v:shape id="Freeform 37" o:spid="_x0000_s1045" style="position:absolute;left:37433;top:1428;width:2083;height:2401;visibility:visible;mso-wrap-style:square;v-text-anchor:top" coordsize="3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1I8QA&#10;AADdAAAADwAAAGRycy9kb3ducmV2LnhtbERPS2sCMRC+F/wPYYReSs1aUcvWKNLWVryIq9DrkMw+&#10;cDNZNum6/vumIHibj+85i1Vva9FR6yvHCsajBASxdqbiQsHpuHl+BeEDssHaMSm4kofVcvCwwNS4&#10;Cx+oy0IhYgj7FBWUITSplF6XZNGPXEMcudy1FkOEbSFNi5cYbmv5kiQzabHi2FBiQ+8l6XP2axXo&#10;nMZf093p+/j0qSfZYd9dfz5ypR6H/foNRKA+3MU399bE+clsDv/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dSPEAAAA3QAAAA8AAAAAAAAAAAAAAAAAmAIAAGRycy9k&#10;b3ducmV2LnhtbFBLBQYAAAAABAAEAPUAAACJAwAAAAA=&#10;" path="m,13l328,,159,378,,13xe" fillcolor="#fa9b1d [3208]" stroked="f">
                  <v:path arrowok="t" o:connecttype="custom" o:connectlocs="0,8255;208280,0;100965,240030;0,8255" o:connectangles="0,0,0,0"/>
                </v:shape>
                <v:shape id="Freeform 38" o:spid="_x0000_s1046" style="position:absolute;left:39814;top:1333;width:2083;height:2394;visibility:visible;mso-wrap-style:square;v-text-anchor:top" coordsize="32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RKsYA&#10;AADdAAAADwAAAGRycy9kb3ducmV2LnhtbESPQWvDMAyF74P9B6NBL2Oxm0MYWZ1Sxgo77LK0h/Ym&#10;YjVJF8sh9tr031eHwW4S7+m9T6v17Ad1oSn2gS0sMwOKuAmu59bCfrd9eQUVE7LDITBZuFGEdfX4&#10;sMLShSt/06VOrZIQjiVa6FIaS61j05HHmIWRWLRTmDwmWadWuwmvEu4HnRtTaI89S0OHI7131PzU&#10;v94CfRQHs6nz82E70LM++j7/Wt6sXTzNmzdQieb0b/67/nSCbwrBlW9kBF3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RKsYAAADdAAAADwAAAAAAAAAAAAAAAACYAgAAZHJz&#10;L2Rvd25yZXYueG1sUEsFBgAAAAAEAAQA9QAAAIsDAAAAAA==&#10;" path="m,9l328,,156,377,,9xe" fillcolor="black [3213]" stroked="f">
                  <v:path arrowok="t" o:connecttype="custom" o:connectlocs="0,5715;208280,0;99060,239395;0,5715" o:connectangles="0,0,0,0"/>
                </v:shape>
                <v:shape id="Freeform 39" o:spid="_x0000_s1047" style="position:absolute;left:42100;top:1238;width:2089;height:2400;visibility:visible;mso-wrap-style:square;v-text-anchor:top" coordsize="32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Rjb4A&#10;AADdAAAADwAAAGRycy9kb3ducmV2LnhtbERP22oCMRB9L/gPYYS+1UQFaVejiCL46rYfMCTTzeJm&#10;smyyF//eFAq+zeFcZ3eYfCMG6mIdWMNyoUAQm2BrrjT8fF8+PkHEhGyxCUwaHhThsJ+97bCwYeQb&#10;DWWqRA7hWKAGl1JbSBmNI49xEVrizP2GzmPKsKuk7XDM4b6RK6U20mPNucFhSydH5l72XsPYXvrG&#10;nFe1NaMZelk6tbaT1u/z6bgFkWhKL/G/+2rzfLX5gr9v8gly/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LEY2+AAAA3QAAAA8AAAAAAAAAAAAAAAAAmAIAAGRycy9kb3ducmV2&#10;LnhtbFBLBQYAAAAABAAEAPUAAACDAwAAAAA=&#10;" path="m,11l329,,158,378,,11xe" fillcolor="#91d3d1 [3204]" stroked="f">
                  <v:path arrowok="t" o:connecttype="custom" o:connectlocs="0,6985;208915,0;100330,240030;0,6985" o:connectangles="0,0,0,0"/>
                </v:shape>
                <v:shape id="Freeform 40" o:spid="_x0000_s1048" style="position:absolute;left:44577;top:1047;width:2082;height:2407;visibility:visible;mso-wrap-style:square;v-text-anchor:top" coordsize="32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eE8YA&#10;AADdAAAADwAAAGRycy9kb3ducmV2LnhtbESPQWvCQBCF7wX/wzKCt7qpQhpSVymCReyhVEXobcyO&#10;STA7G3a3mv77zqHQ2wzvzXvfLFaD69SNQmw9G3iaZqCIK29brg0cD5vHAlRMyBY7z2TghyKslqOH&#10;BZbW3/mTbvtUKwnhWKKBJqW+1DpWDTmMU98Ti3bxwWGSNdTaBrxLuOv0LMty7bBlaWiwp3VD1XX/&#10;7QzkX3ZX5MWHD9t5nJG/vL/tTmdjJuPh9QVUoiH9m/+ut1bws2f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deE8YAAADdAAAADwAAAAAAAAAAAAAAAACYAgAAZHJz&#10;L2Rvd25yZXYueG1sUEsFBgAAAAAEAAQA9QAAAIsDAAAAAA==&#10;" path="m,13l328,,159,379,,13xe" fillcolor="#ee1c4d [3209]" stroked="f">
                  <v:path arrowok="t" o:connecttype="custom" o:connectlocs="0,8255;208280,0;100965,240665;0,8255" o:connectangles="0,0,0,0"/>
                </v:shape>
                <v:shape id="Freeform 41" o:spid="_x0000_s1049" style="position:absolute;left:46958;top:952;width:2089;height:2419;visibility:visible;mso-wrap-style:square;v-text-anchor:top" coordsize="329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VpcUA&#10;AADdAAAADwAAAGRycy9kb3ducmV2LnhtbESPQYvCMBCF74L/IczC3myqgko1igqC4MVVkT3ONmNb&#10;t5nUJmvrv98IgrcZ3pv3vZktWlOKO9WusKygH8UgiFOrC84UnI6b3gSE88gaS8uk4EEOFvNuZ4aJ&#10;tg1/0f3gMxFC2CWoIPe+SqR0aU4GXWQr4qBdbG3Qh7XOpK6xCeGmlIM4HkmDBQdCjhWtc0p/D38m&#10;cHUx3O2zn2vDx/H35Xxrb8vhSqnPj3Y5BeGp9W/z63qrQ/143IfnN2EE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lWlxQAAAN0AAAAPAAAAAAAAAAAAAAAAAJgCAABkcnMv&#10;ZG93bnJldi54bWxQSwUGAAAAAAQABAD1AAAAigMAAAAA&#10;" path="m,13l329,,160,381,,13xe" fillcolor="#fdd525 [3207]" stroked="f">
                  <v:path arrowok="t" o:connecttype="custom" o:connectlocs="0,8255;208915,0;101600,241935;0,8255" o:connectangles="0,0,0,0"/>
                </v:shape>
                <v:shape id="Freeform 42" o:spid="_x0000_s1050" style="position:absolute;left:49149;top:762;width:2089;height:2438;visibility:visible;mso-wrap-style:square;v-text-anchor:top" coordsize="32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6mcQA&#10;AADdAAAADwAAAGRycy9kb3ducmV2LnhtbERP22rCQBB9L/gPyxR8KWajYLRpVhGhUhBKG4W+DtnJ&#10;BbOzIbuN8e+7gtC3OZzrZNvRtGKg3jWWFcyjGARxYXXDlYLz6X22BuE8ssbWMim4kYPtZvKUYart&#10;lb9pyH0lQgi7FBXU3neplK6oyaCLbEccuNL2Bn2AfSV1j9cQblq5iONEGmw4NNTY0b6m4pL/GgU/&#10;y0uS3Er9tcoPy9fPo2+P+5e5UtPncfcGwtPo/8UP94cO8+PVAu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upnEAAAA3QAAAA8AAAAAAAAAAAAAAAAAmAIAAGRycy9k&#10;b3ducmV2LnhtbFBLBQYAAAAABAAEAPUAAACJAwAAAAA=&#10;" path="m,21l329,,169,384,,21xe" fillcolor="#fa9b1d [3208]" stroked="f">
                  <v:path arrowok="t" o:connecttype="custom" o:connectlocs="0,13335;208915,0;107315,243840;0,13335" o:connectangles="0,0,0,0"/>
                </v:shape>
                <v:shape id="Freeform 43" o:spid="_x0000_s1051" style="position:absolute;left:51435;top:571;width:2089;height:2438;visibility:visible;mso-wrap-style:square;v-text-anchor:top" coordsize="32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1IsQA&#10;AADdAAAADwAAAGRycy9kb3ducmV2LnhtbERPS2vCQBC+F/wPywjemk0VrE1dQxBaepBSY72P2clD&#10;s7Mhu43x33cLBW/z8T1nnY6mFQP1rrGs4CmKQRAXVjdcKfg+vD2uQDiPrLG1TApu5CDdTB7WmGh7&#10;5T0Nua9ECGGXoILa+y6R0hU1GXSR7YgDV9reoA+wr6Tu8RrCTSvncbyUBhsODTV2tK2puOQ/RkFz&#10;fs/2y0+9u7TnU/5SZl/HUmdKzaZj9grC0+jv4n/3hw7z4+cF/H0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NSLEAAAA3QAAAA8AAAAAAAAAAAAAAAAAmAIAAGRycy9k&#10;b3ducmV2LnhtbFBLBQYAAAAABAAEAPUAAACJAwAAAAA=&#10;" path="m,21l329,,169,384,,21xe" fillcolor="black [3213]" stroked="f">
                  <v:path arrowok="t" o:connecttype="custom" o:connectlocs="0,13335;208915,0;107315,243840;0,13335" o:connectangles="0,0,0,0"/>
                </v:shape>
                <v:shape id="Freeform 44" o:spid="_x0000_s1052" style="position:absolute;left:7334;top:1428;width:2089;height:2420;visibility:visible;mso-wrap-style:square;v-text-anchor:top" coordsize="329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y28YA&#10;AADdAAAADwAAAGRycy9kb3ducmV2LnhtbESPS4vCQBCE7wv+h6EFb+tECbsSHUUEQRRkfRz01mTa&#10;JJjpCZkxj3/vLCzsrZuqrq96sepMKRqqXWFZwWQcgSBOrS44U3C9bD9nIJxH1lhaJgU9OVgtBx8L&#10;TLRt+UTN2WcihLBLUEHufZVI6dKcDLqxrYiD9rC1QR/WOpO6xjaEm1JOo+hLGiw4EHKsaJNT+jy/&#10;TOCe9vTzOtyb+NZtb8d2E/dZv1NqNOzWcxCeOv9v/rve6VA/+o7h95swgly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8y28YAAADdAAAADwAAAAAAAAAAAAAAAACYAgAAZHJz&#10;L2Rvd25yZXYueG1sUEsFBgAAAAAEAAQA9QAAAIsDAAAAAA==&#10;" path="m,l329,19,124,381,,xe" fillcolor="#91d3d1 [3204]" stroked="f">
                  <v:path arrowok="t" o:connecttype="custom" o:connectlocs="0,0;208915,12065;78740,241935;0,0" o:connectangles="0,0,0,0"/>
                </v:shape>
                <v:shape id="Freeform 45" o:spid="_x0000_s1053" style="position:absolute;left:9715;top:1619;width:2083;height:2400;visibility:visible;mso-wrap-style:square;v-text-anchor:top" coordsize="3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nS8QA&#10;AADdAAAADwAAAGRycy9kb3ducmV2LnhtbERPTWvCQBC9C/0PyxR6Ed1UUJvoKioEtEihxtLrkB2T&#10;0OxsyG5j/PduQehtHu9zluve1KKj1lWWFbyOIxDEudUVFwrOWTp6A+E8ssbaMim4kYP16mmwxETb&#10;K39Sd/KFCCHsElRQet8kUrq8JINubBviwF1sa9AH2BZSt3gN4aaWkyiaSYMVh4YSG9qVlP+cfo2C&#10;Q+b0+3Cz/TZ0yyex/EiP8fxLqZfnfrMA4an3/+KHe6/D/Gg+h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p0vEAAAA3QAAAA8AAAAAAAAAAAAAAAAAmAIAAGRycy9k&#10;b3ducmV2LnhtbFBLBQYAAAAABAAEAPUAAACJAwAAAAA=&#10;" path="m,l328,15,125,378,,xe" fillcolor="#ee1c4d [3209]" stroked="f">
                  <v:path arrowok="t" o:connecttype="custom" o:connectlocs="0,0;208280,9525;79375,240030;0,0" o:connectangles="0,0,0,0"/>
                </v:shape>
                <v:shape id="Freeform 46" o:spid="_x0000_s1054" style="position:absolute;left:12192;top:1619;width:2089;height:2413;visibility:visible;mso-wrap-style:square;v-text-anchor:top" coordsize="329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T/MQA&#10;AADdAAAADwAAAGRycy9kb3ducmV2LnhtbERPzWrCQBC+C77DMkIvpW7ag9rUVVRoUUGwSR9gyE6T&#10;aHY23d2a9O1doeBtPr7fmS9704gLOV9bVvA8TkAQF1bXXCr4yt+fZiB8QNbYWCYFf+RhuRgO5phq&#10;2/EnXbJQihjCPkUFVQhtKqUvKjLox7Yljty3dQZDhK6U2mEXw00jX5JkIg3WHBsqbGlTUXHOfo2C&#10;DyNPj2uX58ftbu93m5/X2nYHpR5G/eoNRKA+3MX/7q2O85PpBG7fx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Ik/zEAAAA3QAAAA8AAAAAAAAAAAAAAAAAmAIAAGRycy9k&#10;b3ducmV2LnhtbFBLBQYAAAAABAAEAPUAAACJAwAAAAA=&#10;" path="m,l329,17,127,380,,xe" fillcolor="#fdd525 [3207]" stroked="f">
                  <v:path arrowok="t" o:connecttype="custom" o:connectlocs="0,0;208915,10795;80645,241300;0,0" o:connectangles="0,0,0,0"/>
                </v:shape>
                <v:shape id="Freeform 47" o:spid="_x0000_s1055" style="position:absolute;left:14382;top:1714;width:2096;height:2394;visibility:visible;mso-wrap-style:square;v-text-anchor:top" coordsize="3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9ccQA&#10;AADdAAAADwAAAGRycy9kb3ducmV2LnhtbERPTWsCMRC9F/wPYYRepCZ6qGU1igiCID2sVelxupnN&#10;Lm4myybq9t83BcHbPN7nLFa9a8SNulB71jAZKxDEhTc1Ww3Hr+3bB4gQkQ02nknDLwVYLQcvC8yM&#10;v3NOt0O0IoVwyFBDFWObSRmKihyGsW+JE1f6zmFMsLPSdHhP4a6RU6XepcOaU0OFLW0qKi6Hq9Nw&#10;VqPrvjzntv3elp8je8p/1vte69dhv56DiNTHp/jh3pk0X81m8P9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/XHEAAAA3QAAAA8AAAAAAAAAAAAAAAAAmAIAAGRycy9k&#10;b3ducmV2LnhtbFBLBQYAAAAABAAEAPUAAACJAwAAAAA=&#10;" path="m,l330,8,136,377,,xe" fillcolor="#fa9b1d [3208]" stroked="f">
                  <v:path arrowok="t" o:connecttype="custom" o:connectlocs="0,0;209550,5080;86360,239395;0,0" o:connectangles="0,0,0,0"/>
                </v:shape>
                <v:shape id="Freeform 48" o:spid="_x0000_s1056" style="position:absolute;left:16573;top:1714;width:2102;height:2381;visibility:visible;mso-wrap-style:square;v-text-anchor:top" coordsize="33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JB8YA&#10;AADdAAAADwAAAGRycy9kb3ducmV2LnhtbESPQWvDMAyF74P9B6NBb6uzsa4jrVvK6EoPZdB0hx5F&#10;rMVhsRxsr8n+/XQo9Cbxnt77tFyPvlMXiqkNbOBpWoAiroNtuTHwdfp4fAOVMrLFLjAZ+KME69X9&#10;3RJLGwY+0qXKjZIQTiUacDn3pdapduQxTUNPLNp3iB6zrLHRNuIg4b7Tz0Xxqj22LA0Oe3p3VP9U&#10;v95AHLYz93nwuyr62bgd6DyvNi/GTB7GzQJUpjHfzNfrvRX8Yi6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/JB8YAAADdAAAADwAAAAAAAAAAAAAAAACYAgAAZHJz&#10;L2Rvd25yZXYueG1sUEsFBgAAAAAEAAQA9QAAAIsDAAAAAA==&#10;" path="m,l331,7,135,375,,xe" fillcolor="black [3213]" stroked="f">
                  <v:path arrowok="t" o:connecttype="custom" o:connectlocs="0,0;210185,4445;85725,238125;0,0" o:connectangles="0,0,0,0"/>
                </v:shape>
                <v:shape id="Freeform 49" o:spid="_x0000_s1057" style="position:absolute;left:571;top:952;width:2076;height:2451;visibility:visible;mso-wrap-style:square;v-text-anchor:top" coordsize="32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6EcMA&#10;AADdAAAADwAAAGRycy9kb3ducmV2LnhtbERPTWsCMRC9C/0PYQq9aXbFWl3NilQK1lttDx6HzbhZ&#10;uplsk3Rd/31TELzN433OejPYVvTkQ+NYQT7JQBBXTjdcK/j6fBsvQISIrLF1TAquFGBTPozWWGh3&#10;4Q/qj7EWKYRDgQpMjF0hZagMWQwT1xEn7uy8xZigr6X2eEnhtpXTLJtLiw2nBoMdvRqqvo+/VoE3&#10;9fz6s3teuNOhP+A7z3Iv90o9PQ7bFYhIQ7yLb+69TvOzlyX8f5NO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6EcMAAADdAAAADwAAAAAAAAAAAAAAAACYAgAAZHJzL2Rv&#10;d25yZXYueG1sUEsFBgAAAAAEAAQA9QAAAIgDAAAAAA==&#10;" path="m,l327,36,105,386,,xe" fillcolor="#fdd525 [3207]" stroked="f">
                  <v:path arrowok="t" o:connecttype="custom" o:connectlocs="0,0;207645,22860;66675,245110;0,0" o:connectangles="0,0,0,0"/>
                </v:shape>
                <v:shape id="Freeform 50" o:spid="_x0000_s1058" style="position:absolute;left:2762;top:1143;width:2083;height:2425;visibility:visible;mso-wrap-style:square;v-text-anchor:top" coordsize="32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enMYA&#10;AADdAAAADwAAAGRycy9kb3ducmV2LnhtbESPQWsCMRCF70L/Q5iCN00qVNatUYpQKh4q1VLwNmzG&#10;3aWbyZKkuv77zkHobYb35r1vluvBd+pCMbWBLTxNDSjiKriWawtfx7dJASplZIddYLJwowTr1cNo&#10;iaULV/6kyyHXSkI4lWihybkvtU5VQx7TNPTEop1D9JhljbV2Ea8S7js9M2auPbYsDQ32tGmo+jn8&#10;egvbRbH/6OOt3b0/f89xdj5pszlZO34cXl9AZRryv/l+vXWCbwrhl2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7enMYAAADdAAAADwAAAAAAAAAAAAAAAACYAgAAZHJz&#10;L2Rvd25yZXYueG1sUEsFBgAAAAAEAAQA9QAAAIsDAAAAAA==&#10;" path="m,l328,27,114,382,,xe" fillcolor="#fa9b1d [3208]" stroked="f">
                  <v:path arrowok="t" o:connecttype="custom" o:connectlocs="0,0;208280,17145;72390,242570;0,0" o:connectangles="0,0,0,0"/>
                </v:shape>
                <v:shape id="Freeform 51" o:spid="_x0000_s1059" style="position:absolute;left:5048;top:1333;width:2083;height:2426;visibility:visible;mso-wrap-style:square;v-text-anchor:top" coordsize="32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8i8UA&#10;AADdAAAADwAAAGRycy9kb3ducmV2LnhtbERPTWvCQBC9F/wPywjedGMFsWk2UgSrpSKYWmhv0+yY&#10;BLOzIbvG9N93BaG3ebzPSZa9qUVHrassK5hOIhDEudUVFwqOH+vxAoTzyBpry6Tglxws08FDgrG2&#10;Vz5Ql/lChBB2MSoovW9iKV1ekkE3sQ1x4E62NegDbAupW7yGcFPLxyiaS4MVh4YSG1qVlJ+zi1Hw&#10;9oXd93xTn1673efTz3Fm9+/rrVKjYf/yDMJT7//Fd/dWh/nRYgq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7yLxQAAAN0AAAAPAAAAAAAAAAAAAAAAAJgCAABkcnMv&#10;ZG93bnJldi54bWxQSwUGAAAAAAQABAD1AAAAigMAAAAA&#10;" path="m,l328,26,112,382,,xe" fillcolor="black [3213]" stroked="f">
                  <v:path arrowok="t" o:connecttype="custom" o:connectlocs="0,0;208280,16510;71120,242570;0,0" o:connectangles="0,0,0,0"/>
                </v:shape>
                <v:shape id="Freeform 52" o:spid="_x0000_s1060" style="position:absolute;left:53816;top:285;width:2076;height:2464;visibility:visible;mso-wrap-style:square;v-text-anchor:top" coordsize="327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KQsMA&#10;AADdAAAADwAAAGRycy9kb3ducmV2LnhtbERPTWsCMRC9C/0PYQq9SE0UFF2NUgqlggh27UFvw2bc&#10;LG4myybV9d8bQehtHu9zFqvO1eJCbag8axgOFAjiwpuKSw2/+6/3KYgQkQ3WnknDjQKsli+9BWbG&#10;X/mHLnksRQrhkKEGG2OTSRkKSw7DwDfEiTv51mFMsC2lafGawl0tR0pNpMOKU4PFhj4tFef8z2nY&#10;m81pO9kZq/qHGY6/N5GPw5nWb6/dxxxEpC7+i5/utUnz1XQEj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KQsMAAADdAAAADwAAAAAAAAAAAAAAAACYAgAAZHJzL2Rv&#10;d25yZXYueG1sUEsFBgAAAAAEAAQA9QAAAIgDAAAAAA==&#10;" path="m,30l327,,179,388,,30xe" fillcolor="#91d3d1 [3204]" stroked="f">
                  <v:path arrowok="t" o:connecttype="custom" o:connectlocs="0,19050;207645,0;113665,246380;0,19050" o:connectangles="0,0,0,0"/>
                </v:shape>
                <v:shape id="Freeform 53" o:spid="_x0000_s1061" style="position:absolute;left:18859;top:1809;width:2083;height:2382;visibility:visible;mso-wrap-style:square;v-text-anchor:top" coordsize="32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5AMMA&#10;AADdAAAADwAAAGRycy9kb3ducmV2LnhtbERPTWvCQBC9F/wPywi96W4VikRXaQUhRXqoCu1xzE6T&#10;YHYmZFeN/fXdgtDbPN7nLFa9b9SFulALW3gaG1DEhbiaSwuH/WY0AxUissNGmCzcKMBqOXhYYObk&#10;yh902cVSpRAOGVqoYmwzrUNRkccwlpY4cd/SeYwJdqV2HV5TuG/0xJhn7bHm1FBhS+uKitPu7C18&#10;fb5NT++vbVm4o1lLnsv2ZyLWPg77lzmoSH38F9/duUvzzWwKf9+kE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5AMMAAADdAAAADwAAAAAAAAAAAAAAAACYAgAAZHJzL2Rv&#10;d25yZXYueG1sUEsFBgAAAAAEAAQA9QAAAIgDAAAAAA==&#10;" path="m,l328,4,138,375,,xe" fillcolor="#91d3d1 [3204]" stroked="f">
                  <v:path arrowok="t" o:connecttype="custom" o:connectlocs="0,0;208280,2540;87630,238125;0,0" o:connectangles="0,0,0,0"/>
                </v:shape>
                <v:shape id="Freeform 54" o:spid="_x0000_s1062" style="position:absolute;left:21240;top:1809;width:2083;height:2375;visibility:visible;mso-wrap-style:square;v-text-anchor:top" coordsize="328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2h8MA&#10;AADdAAAADwAAAGRycy9kb3ducmV2LnhtbERP22rCQBB9F/yHZQp9M5vaEkN0FTH0Ivhi2g8YsmMS&#10;zM6G7DaJ/fpuoeDbHM51NrvJtGKg3jWWFTxFMQji0uqGKwVfn6+LFITzyBpby6TgRg522/lsg5m2&#10;I59pKHwlQgi7DBXU3neZlK6syaCLbEccuIvtDfoA+0rqHscQblq5jONEGmw4NNTY0aGm8lp8GwU2&#10;eX7v3sqfy7HK89WJpyYZ/U2px4dpvwbhafJ38b/7Q4f5cfoCf9+E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2h8MAAADdAAAADwAAAAAAAAAAAAAAAACYAgAAZHJzL2Rv&#10;d25yZXYueG1sUEsFBgAAAAAEAAQA9QAAAIgDAAAAAA==&#10;" path="m,l328,2,142,374,,xe" fillcolor="#ee1c4d [3209]" stroked="f">
                  <v:path arrowok="t" o:connecttype="custom" o:connectlocs="0,0;208280,1270;90170,237490;0,0" o:connectangles="0,0,0,0"/>
                </v:shape>
                <v:shape id="Freeform 55" o:spid="_x0000_s1063" style="position:absolute;left:23717;top:1809;width:2083;height:2382;visibility:visible;mso-wrap-style:square;v-text-anchor:top" coordsize="32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eYL4A&#10;AADdAAAADwAAAGRycy9kb3ducmV2LnhtbERPy6rCMBDdC/cfwlxwp+lVlFKNoqLi1scHDM3YlttM&#10;ShJr9euNILibw3nOfNmZWrTkfGVZwd8wAUGcW11xoeBy3g1SED4ga6wtk4IHeVgufnpzzLS985Ha&#10;UyhEDGGfoYIyhCaT0uclGfRD2xBH7mqdwRChK6R2eI/hppajJJlKgxXHhhIb2pSU/59uRsFmO07Z&#10;ndOnuchHWK33LZutVKr/261mIAJ14Sv+uA86zk/SCby/iS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iHmC+AAAA3QAAAA8AAAAAAAAAAAAAAAAAmAIAAGRycy9kb3ducmV2&#10;LnhtbFBLBQYAAAAABAAEAPUAAACDAwAAAAA=&#10;" path="m,l328,2,142,375,,xe" fillcolor="#fdd525 [3207]" stroked="f">
                  <v:path arrowok="t" o:connecttype="custom" o:connectlocs="0,0;208280,1270;90170,238125;0,0" o:connectangles="0,0,0,0"/>
                </v:shape>
                <v:shape id="Freeform 56" o:spid="_x0000_s1064" style="position:absolute;left:25908;top:1809;width:2082;height:2369;visibility:visible;mso-wrap-style:square;v-text-anchor:top" coordsize="328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hdMQA&#10;AADdAAAADwAAAGRycy9kb3ducmV2LnhtbERPTWvCQBC9C/6HZQpeSt1t0SCpq8RSsRcFYy+9TbPT&#10;JDQ7G7JrjP/eLRS8zeN9znI92Eb01PnasYbnqQJBXDhTc6nh87R9WoDwAdlg45g0XMnDejUeLTE1&#10;7sJH6vNQihjCPkUNVQhtKqUvKrLop64ljtyP6yyGCLtSmg4vMdw28kWpRFqsOTZU2NJbRcVvfrYa&#10;sMbvr/3+zLuscY+HjZrN3+dO68nDkL2CCDSEu/jf/WHifLVI4O+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gYXTEAAAA3QAAAA8AAAAAAAAAAAAAAAAAmAIAAGRycy9k&#10;b3ducmV2LnhtbFBLBQYAAAAABAAEAPUAAACJAwAAAAA=&#10;" path="m,l328,,144,373,,xe" fillcolor="#fa9b1d [3208]" stroked="f">
                  <v:path arrowok="t" o:connecttype="custom" o:connectlocs="0,0;208280,0;91440,236855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39"/>
    <w:rsid w:val="00043635"/>
    <w:rsid w:val="000C107F"/>
    <w:rsid w:val="000E42A0"/>
    <w:rsid w:val="00185A92"/>
    <w:rsid w:val="001D0170"/>
    <w:rsid w:val="002A575E"/>
    <w:rsid w:val="002D72A7"/>
    <w:rsid w:val="002E7F2F"/>
    <w:rsid w:val="002F15E3"/>
    <w:rsid w:val="00305502"/>
    <w:rsid w:val="00341BC7"/>
    <w:rsid w:val="00343AEC"/>
    <w:rsid w:val="003D2466"/>
    <w:rsid w:val="00423B25"/>
    <w:rsid w:val="004567AD"/>
    <w:rsid w:val="00554239"/>
    <w:rsid w:val="005C0027"/>
    <w:rsid w:val="00743E1E"/>
    <w:rsid w:val="00783795"/>
    <w:rsid w:val="008267D8"/>
    <w:rsid w:val="00883563"/>
    <w:rsid w:val="008D2E94"/>
    <w:rsid w:val="008D357A"/>
    <w:rsid w:val="00932872"/>
    <w:rsid w:val="00946D1A"/>
    <w:rsid w:val="009E3F63"/>
    <w:rsid w:val="00A15B09"/>
    <w:rsid w:val="00AF7EAC"/>
    <w:rsid w:val="00BA254D"/>
    <w:rsid w:val="00BC4504"/>
    <w:rsid w:val="00BD23F5"/>
    <w:rsid w:val="00C65C6D"/>
    <w:rsid w:val="00C92EC8"/>
    <w:rsid w:val="00C95BFB"/>
    <w:rsid w:val="00D04877"/>
    <w:rsid w:val="00D64942"/>
    <w:rsid w:val="00DC1927"/>
    <w:rsid w:val="00E404C1"/>
    <w:rsid w:val="00F274EC"/>
    <w:rsid w:val="00F6765F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B22368-1C39-4F2D-9689-7729D599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Birthday%20and%20anniversary%20calendar.dotx" TargetMode="External"/></Relationships>
</file>

<file path=word/theme/theme1.xml><?xml version="1.0" encoding="utf-8"?>
<a:theme xmlns:a="http://schemas.openxmlformats.org/drawingml/2006/main" name="Office Theme">
  <a:themeElements>
    <a:clrScheme name="Birthday Calendar">
      <a:dk1>
        <a:sysClr val="windowText" lastClr="000000"/>
      </a:dk1>
      <a:lt1>
        <a:sysClr val="window" lastClr="FFFFFF"/>
      </a:lt1>
      <a:dk2>
        <a:srgbClr val="5A6378"/>
      </a:dk2>
      <a:lt2>
        <a:srgbClr val="CCCCCC"/>
      </a:lt2>
      <a:accent1>
        <a:srgbClr val="91D3D1"/>
      </a:accent1>
      <a:accent2>
        <a:srgbClr val="35A9BB"/>
      </a:accent2>
      <a:accent3>
        <a:srgbClr val="E66C7D"/>
      </a:accent3>
      <a:accent4>
        <a:srgbClr val="FDD525"/>
      </a:accent4>
      <a:accent5>
        <a:srgbClr val="FA9B1D"/>
      </a:accent5>
      <a:accent6>
        <a:srgbClr val="EE1C4D"/>
      </a:accent6>
      <a:hlink>
        <a:srgbClr val="E9F6F5"/>
      </a:hlink>
      <a:folHlink>
        <a:srgbClr val="68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AEE8A1-8180-440A-A138-4825ADA52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and anniversary calendar</Template>
  <TotalTime>30</TotalTime>
  <Pages>7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riffle</dc:creator>
  <cp:keywords/>
  <cp:lastModifiedBy>judy riffle</cp:lastModifiedBy>
  <cp:revision>47</cp:revision>
  <dcterms:created xsi:type="dcterms:W3CDTF">2014-11-30T20:17:00Z</dcterms:created>
  <dcterms:modified xsi:type="dcterms:W3CDTF">2014-11-30T21:01:00Z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TC025652309991</vt:lpwstr>
  </property>
</Properties>
</file>